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ailinglabel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Business card layout table"/>
      </w:tblPr>
      <w:tblGrid>
        <w:gridCol w:w="3456"/>
        <w:gridCol w:w="432"/>
        <w:gridCol w:w="3456"/>
        <w:gridCol w:w="432"/>
        <w:gridCol w:w="3456"/>
      </w:tblGrid>
      <w:tr w:rsidR="005F148D" w:rsidRPr="00B76A01" w14:paraId="65E3B58F" w14:textId="77777777" w:rsidTr="00E05FD3">
        <w:trPr>
          <w:trHeight w:hRule="exact" w:val="1440"/>
        </w:trPr>
        <w:tc>
          <w:tcPr>
            <w:tcW w:w="3456" w:type="dxa"/>
          </w:tcPr>
          <w:p w14:paraId="0D7DD0B4" w14:textId="77777777" w:rsidR="008F208F" w:rsidRPr="00B76A01" w:rsidRDefault="005F148D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873610155"/>
                <w:placeholder>
                  <w:docPart w:val="B77EAEF7A1C9417F821828CDD1E72B8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873610167"/>
              <w:placeholder>
                <w:docPart w:val="34D578F6C34248148C81B5ECC91BEAA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EBC4423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078EB5C8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-5837238"/>
                <w:placeholder>
                  <w:docPart w:val="CB833DEBB17B4492AFCAF75DE74051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08E05C94" w14:textId="77777777" w:rsidR="005F148D" w:rsidRPr="00B76A01" w:rsidRDefault="005F148D" w:rsidP="005F148D">
            <w:pPr>
              <w:rPr>
                <w:rFonts w:ascii="Lato" w:hAnsi="Lato"/>
                <w:sz w:val="13"/>
                <w:szCs w:val="16"/>
              </w:rPr>
            </w:pPr>
          </w:p>
        </w:tc>
        <w:tc>
          <w:tcPr>
            <w:tcW w:w="3456" w:type="dxa"/>
          </w:tcPr>
          <w:p w14:paraId="224C3F9B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814139047"/>
                <w:placeholder>
                  <w:docPart w:val="4B51B41578CD404494F6E89263E79D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1325783703"/>
              <w:placeholder>
                <w:docPart w:val="F31CE5E35E4E4ACE885B4B8A1BAAE0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230ECBB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09F6B075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796714802"/>
                <w:placeholder>
                  <w:docPart w:val="C9CE7FB4ABB8467AB9C70BF7B1F218C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57DC28E8" w14:textId="77777777" w:rsidR="005F148D" w:rsidRPr="00B76A01" w:rsidRDefault="005F148D" w:rsidP="005F148D">
            <w:pPr>
              <w:rPr>
                <w:rFonts w:ascii="Lato" w:hAnsi="Lato"/>
                <w:sz w:val="13"/>
                <w:szCs w:val="16"/>
              </w:rPr>
            </w:pPr>
          </w:p>
        </w:tc>
        <w:tc>
          <w:tcPr>
            <w:tcW w:w="3456" w:type="dxa"/>
          </w:tcPr>
          <w:p w14:paraId="341A3329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2083099912"/>
                <w:placeholder>
                  <w:docPart w:val="6E6772BC6CBC4DCE852522AE6A8151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-1197072585"/>
              <w:placeholder>
                <w:docPart w:val="55C2A2E5529C465E812A4242FAD228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296E6E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0C7E5731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-646908646"/>
                <w:placeholder>
                  <w:docPart w:val="7FD903C3A9844915B7722CCD0BB2559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</w:tr>
      <w:tr w:rsidR="005F148D" w:rsidRPr="00B76A01" w14:paraId="51AAEAC3" w14:textId="77777777" w:rsidTr="00E05FD3">
        <w:trPr>
          <w:trHeight w:hRule="exact" w:val="1440"/>
        </w:trPr>
        <w:tc>
          <w:tcPr>
            <w:tcW w:w="3456" w:type="dxa"/>
          </w:tcPr>
          <w:p w14:paraId="6BB92914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-1739091114"/>
                <w:placeholder>
                  <w:docPart w:val="19B378DA9439402FB4311659557547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-1740251285"/>
              <w:placeholder>
                <w:docPart w:val="CA33D4B3F40D45EDA4E8BCB2C4F5FF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69E751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2EDBDC6D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1797634767"/>
                <w:placeholder>
                  <w:docPart w:val="EB275763720B4B3787B9A4065F8CC4E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43A41ECF" w14:textId="77777777" w:rsidR="005F148D" w:rsidRPr="00B76A01" w:rsidRDefault="005F148D" w:rsidP="005F148D">
            <w:pPr>
              <w:rPr>
                <w:rFonts w:ascii="Lato" w:hAnsi="Lato"/>
                <w:sz w:val="13"/>
                <w:szCs w:val="16"/>
              </w:rPr>
            </w:pPr>
          </w:p>
        </w:tc>
        <w:tc>
          <w:tcPr>
            <w:tcW w:w="3456" w:type="dxa"/>
          </w:tcPr>
          <w:p w14:paraId="0A3EC38B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1221942766"/>
                <w:placeholder>
                  <w:docPart w:val="AB5A595D7BBA4929B8185E663463DEE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-1025551179"/>
              <w:placeholder>
                <w:docPart w:val="E2AE760571E14B149209FD036C3744E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E064E5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4F8B5DE9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107097226"/>
                <w:placeholder>
                  <w:docPart w:val="57F5C489E29544AAADD038AF56A58C4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309EA0BE" w14:textId="77777777" w:rsidR="005F148D" w:rsidRPr="00B76A01" w:rsidRDefault="005F148D" w:rsidP="005F148D">
            <w:pPr>
              <w:rPr>
                <w:rFonts w:ascii="Lato" w:hAnsi="Lato"/>
                <w:sz w:val="13"/>
                <w:szCs w:val="16"/>
              </w:rPr>
            </w:pPr>
          </w:p>
        </w:tc>
        <w:tc>
          <w:tcPr>
            <w:tcW w:w="3456" w:type="dxa"/>
          </w:tcPr>
          <w:p w14:paraId="50895E7B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44102390"/>
                <w:placeholder>
                  <w:docPart w:val="98639E5C4E4944B3813FD79BCBA0D89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652804940"/>
              <w:placeholder>
                <w:docPart w:val="BD17EF456CED40B784EEE96930D9AF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FA7D22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649F6322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-1293591035"/>
                <w:placeholder>
                  <w:docPart w:val="B0F273EE0751448C8AD1F30053E9B87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</w:tr>
      <w:tr w:rsidR="00AA0304" w:rsidRPr="00B76A01" w14:paraId="39F0705F" w14:textId="77777777" w:rsidTr="00E05FD3">
        <w:trPr>
          <w:trHeight w:hRule="exact" w:val="1440"/>
        </w:trPr>
        <w:tc>
          <w:tcPr>
            <w:tcW w:w="3456" w:type="dxa"/>
          </w:tcPr>
          <w:p w14:paraId="24FD2BC2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-2055454751"/>
                <w:placeholder>
                  <w:docPart w:val="CB742207F96F495FAF5815B788FD15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-399829513"/>
              <w:placeholder>
                <w:docPart w:val="7807B8A152F440A88A2FBE8BB4A4CB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84810D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3957A5D1" w14:textId="77777777" w:rsidR="00AA0304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-230312060"/>
                <w:placeholder>
                  <w:docPart w:val="A745121528E140CD962E24F3C77035A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72811173" w14:textId="77777777" w:rsidR="00AA0304" w:rsidRPr="00B76A01" w:rsidRDefault="00AA0304" w:rsidP="00AA0304">
            <w:pPr>
              <w:rPr>
                <w:rFonts w:ascii="Lato" w:hAnsi="Lato"/>
                <w:sz w:val="13"/>
                <w:szCs w:val="16"/>
              </w:rPr>
            </w:pPr>
          </w:p>
        </w:tc>
        <w:tc>
          <w:tcPr>
            <w:tcW w:w="3456" w:type="dxa"/>
          </w:tcPr>
          <w:p w14:paraId="5C875067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1149551637"/>
                <w:placeholder>
                  <w:docPart w:val="D5D27959150A4C0D89E261A77F28D8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-1325504835"/>
              <w:placeholder>
                <w:docPart w:val="58F522A4D62A4864BEC51CE43EE156C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246159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64B77CAE" w14:textId="77777777" w:rsidR="00AA0304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-1476214632"/>
                <w:placeholder>
                  <w:docPart w:val="015F1A86E74F46B892E72BD71BF67B0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6E3707E2" w14:textId="77777777" w:rsidR="00AA0304" w:rsidRPr="00B76A01" w:rsidRDefault="00AA0304" w:rsidP="00AA0304">
            <w:pPr>
              <w:rPr>
                <w:rFonts w:ascii="Lato" w:hAnsi="Lato"/>
                <w:sz w:val="13"/>
                <w:szCs w:val="16"/>
              </w:rPr>
            </w:pPr>
          </w:p>
        </w:tc>
        <w:tc>
          <w:tcPr>
            <w:tcW w:w="3456" w:type="dxa"/>
          </w:tcPr>
          <w:p w14:paraId="50365FCA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-327294389"/>
                <w:placeholder>
                  <w:docPart w:val="A9F30705B7584FB2B680BC105015F2C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-1300144491"/>
              <w:placeholder>
                <w:docPart w:val="636F85D690D246828232252FEBB280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05976E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5E8F4900" w14:textId="77777777" w:rsidR="00AA0304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-574753483"/>
                <w:placeholder>
                  <w:docPart w:val="06683A40274E44838865FE42F58C4F4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</w:tr>
      <w:tr w:rsidR="005F148D" w:rsidRPr="00B76A01" w14:paraId="493320A2" w14:textId="77777777" w:rsidTr="00E05FD3">
        <w:trPr>
          <w:trHeight w:hRule="exact" w:val="1440"/>
        </w:trPr>
        <w:tc>
          <w:tcPr>
            <w:tcW w:w="3456" w:type="dxa"/>
          </w:tcPr>
          <w:p w14:paraId="5813D184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249168754"/>
                <w:placeholder>
                  <w:docPart w:val="A780A98277284E8891C2CC24BA1DD80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-1996400867"/>
              <w:placeholder>
                <w:docPart w:val="4C6C7EC3001943698F389B9AD693351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59891A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04ED5D40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1071932401"/>
                <w:placeholder>
                  <w:docPart w:val="8F588EC745AF4F13A7541AEC2A6B706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211F1993" w14:textId="77777777" w:rsidR="005F148D" w:rsidRPr="00B76A01" w:rsidRDefault="005F148D" w:rsidP="005F148D">
            <w:pPr>
              <w:rPr>
                <w:rFonts w:ascii="Lato" w:hAnsi="Lato"/>
                <w:sz w:val="13"/>
                <w:szCs w:val="16"/>
              </w:rPr>
            </w:pPr>
          </w:p>
        </w:tc>
        <w:tc>
          <w:tcPr>
            <w:tcW w:w="3456" w:type="dxa"/>
          </w:tcPr>
          <w:p w14:paraId="4124CE28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1832868442"/>
                <w:placeholder>
                  <w:docPart w:val="3752F30FD7A840C688D0E41FB0E6D03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1973939393"/>
              <w:placeholder>
                <w:docPart w:val="6A17A8B3D32D4445B8AF9C7B5932DB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059F63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3EC05E0D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200298161"/>
                <w:placeholder>
                  <w:docPart w:val="0523932296E84AC4BDB8D03FE0A2F16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74E4DE54" w14:textId="77777777" w:rsidR="005F148D" w:rsidRPr="00B76A01" w:rsidRDefault="005F148D" w:rsidP="005F148D">
            <w:pPr>
              <w:rPr>
                <w:rFonts w:ascii="Lato" w:hAnsi="Lato"/>
                <w:sz w:val="13"/>
                <w:szCs w:val="16"/>
              </w:rPr>
            </w:pPr>
          </w:p>
        </w:tc>
        <w:tc>
          <w:tcPr>
            <w:tcW w:w="3456" w:type="dxa"/>
          </w:tcPr>
          <w:p w14:paraId="0B3232E8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-309252133"/>
                <w:placeholder>
                  <w:docPart w:val="4FE279B4EBAE4A29ADB3ACC8040A55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834420771"/>
              <w:placeholder>
                <w:docPart w:val="224DD494DE954E85ABDCDF69C99A154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D7A176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2E59E1AB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-606112191"/>
                <w:placeholder>
                  <w:docPart w:val="6C08E90B236E42C2A289CEA60951211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</w:tr>
      <w:tr w:rsidR="005F148D" w:rsidRPr="00B76A01" w14:paraId="0AAA4949" w14:textId="77777777" w:rsidTr="00E05FD3">
        <w:trPr>
          <w:trHeight w:hRule="exact" w:val="1440"/>
        </w:trPr>
        <w:tc>
          <w:tcPr>
            <w:tcW w:w="3456" w:type="dxa"/>
          </w:tcPr>
          <w:p w14:paraId="4977B394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-77214127"/>
                <w:placeholder>
                  <w:docPart w:val="F8ADC5A7D219477A8238F7F478CD94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1694504236"/>
              <w:placeholder>
                <w:docPart w:val="B0D0848C06564AE08B020D1E73865F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310E9C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450A21FB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-2107491514"/>
                <w:placeholder>
                  <w:docPart w:val="0AFE6A45A4BC45AC9948A8ADF6417C5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30C67393" w14:textId="77777777" w:rsidR="005F148D" w:rsidRPr="00B76A01" w:rsidRDefault="005F148D" w:rsidP="005F148D">
            <w:pPr>
              <w:rPr>
                <w:rFonts w:ascii="Lato" w:hAnsi="Lato"/>
                <w:sz w:val="13"/>
                <w:szCs w:val="16"/>
              </w:rPr>
            </w:pPr>
          </w:p>
        </w:tc>
        <w:tc>
          <w:tcPr>
            <w:tcW w:w="3456" w:type="dxa"/>
          </w:tcPr>
          <w:p w14:paraId="484C9CA1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861869847"/>
                <w:placeholder>
                  <w:docPart w:val="518210131C7940AFA6CE518E6AD78D9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241303665"/>
              <w:placeholder>
                <w:docPart w:val="6647CF6EE7724787892D8D5E02D44B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21983E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29DA4E81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883068146"/>
                <w:placeholder>
                  <w:docPart w:val="FA4CE692FFEF44AFB5F0B917ADE8135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37026562" w14:textId="77777777" w:rsidR="005F148D" w:rsidRPr="00B76A01" w:rsidRDefault="005F148D" w:rsidP="005F148D">
            <w:pPr>
              <w:rPr>
                <w:rFonts w:ascii="Lato" w:hAnsi="Lato"/>
                <w:sz w:val="13"/>
                <w:szCs w:val="16"/>
              </w:rPr>
            </w:pPr>
          </w:p>
        </w:tc>
        <w:tc>
          <w:tcPr>
            <w:tcW w:w="3456" w:type="dxa"/>
          </w:tcPr>
          <w:p w14:paraId="71F8351E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-233543408"/>
                <w:placeholder>
                  <w:docPart w:val="BA6AD9EE17CA47D1A066F3CD3587BFF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-239877540"/>
              <w:placeholder>
                <w:docPart w:val="05D1531EFD424AECB4F04CD81A2DA8C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1ABBE7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4EA77E6F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-1432274907"/>
                <w:placeholder>
                  <w:docPart w:val="4978E64D2EF244D1953F7DA30109F4E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</w:tr>
      <w:tr w:rsidR="005F148D" w:rsidRPr="00B76A01" w14:paraId="6B65447B" w14:textId="77777777" w:rsidTr="00E05FD3">
        <w:trPr>
          <w:trHeight w:hRule="exact" w:val="1440"/>
        </w:trPr>
        <w:tc>
          <w:tcPr>
            <w:tcW w:w="3456" w:type="dxa"/>
          </w:tcPr>
          <w:p w14:paraId="41CA2AA5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886074440"/>
                <w:placeholder>
                  <w:docPart w:val="BAD09CB2CEE84A78933352A57C23FC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1583646819"/>
              <w:placeholder>
                <w:docPart w:val="9496DE04EB004D278A0B5D8BD0ABC56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D2CD78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</w:rPr>
                  <w:t>Street Address</w:t>
                </w:r>
              </w:p>
            </w:sdtContent>
          </w:sdt>
          <w:p w14:paraId="492119AF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-1497572207"/>
                <w:placeholder>
                  <w:docPart w:val="2C6055399C904ADCB4FCE18360631D0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15E3250B" w14:textId="77777777" w:rsidR="005F148D" w:rsidRPr="00B76A01" w:rsidRDefault="005F148D" w:rsidP="005F148D">
            <w:pPr>
              <w:rPr>
                <w:rFonts w:ascii="Lato" w:hAnsi="Lato"/>
                <w:sz w:val="13"/>
                <w:szCs w:val="16"/>
              </w:rPr>
            </w:pPr>
          </w:p>
        </w:tc>
        <w:tc>
          <w:tcPr>
            <w:tcW w:w="3456" w:type="dxa"/>
          </w:tcPr>
          <w:p w14:paraId="4610E200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1109399443"/>
                <w:placeholder>
                  <w:docPart w:val="2F7A6FDC382C4A698F527FD18CA6E68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-1491247618"/>
              <w:placeholder>
                <w:docPart w:val="80E01F3B1A2D4773BCB014515DF76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BAED06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6E23BC8B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655418989"/>
                <w:placeholder>
                  <w:docPart w:val="0031D5F784C5418A8C440E9B3E5D4CA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6C0517A1" w14:textId="77777777" w:rsidR="005F148D" w:rsidRPr="00B76A01" w:rsidRDefault="005F148D" w:rsidP="005F148D">
            <w:pPr>
              <w:rPr>
                <w:rFonts w:ascii="Lato" w:hAnsi="Lato"/>
                <w:sz w:val="13"/>
                <w:szCs w:val="16"/>
              </w:rPr>
            </w:pPr>
          </w:p>
        </w:tc>
        <w:tc>
          <w:tcPr>
            <w:tcW w:w="3456" w:type="dxa"/>
          </w:tcPr>
          <w:p w14:paraId="1A687480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-270393650"/>
                <w:placeholder>
                  <w:docPart w:val="761BEC54DB1B47DABC6592AE38E7530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567616661"/>
              <w:placeholder>
                <w:docPart w:val="C8DF60AD25D54AA78DACD8EAD1BF38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4A1377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18D98237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-1179588798"/>
                <w:placeholder>
                  <w:docPart w:val="E1951C6617D34A468C154D6FCB50A0E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</w:tr>
      <w:tr w:rsidR="005F148D" w:rsidRPr="00B76A01" w14:paraId="31B0C72B" w14:textId="77777777" w:rsidTr="00E05FD3">
        <w:trPr>
          <w:trHeight w:hRule="exact" w:val="1440"/>
        </w:trPr>
        <w:tc>
          <w:tcPr>
            <w:tcW w:w="3456" w:type="dxa"/>
          </w:tcPr>
          <w:p w14:paraId="27010DFC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1813448012"/>
                <w:placeholder>
                  <w:docPart w:val="799B2E369CF944ABA968DEF1D8B00E0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2069526091"/>
              <w:placeholder>
                <w:docPart w:val="D51CDBCF5B3543DD95AAF804AFA2323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E823437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141A209D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-2084834483"/>
                <w:placeholder>
                  <w:docPart w:val="4AEA27F2556844D09E11D066F0FEF3B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4961D99D" w14:textId="77777777" w:rsidR="005F148D" w:rsidRPr="00B76A01" w:rsidRDefault="005F148D" w:rsidP="005F148D">
            <w:pPr>
              <w:rPr>
                <w:rFonts w:ascii="Lato" w:hAnsi="Lato"/>
                <w:sz w:val="13"/>
                <w:szCs w:val="16"/>
              </w:rPr>
            </w:pPr>
          </w:p>
        </w:tc>
        <w:tc>
          <w:tcPr>
            <w:tcW w:w="3456" w:type="dxa"/>
          </w:tcPr>
          <w:p w14:paraId="49E626D0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43565607"/>
                <w:placeholder>
                  <w:docPart w:val="9E985B5601CF4D818DD8F430DD3999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1082493677"/>
              <w:placeholder>
                <w:docPart w:val="EA89724333BE43E88CA01F0A593FFEA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6BDE0B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4E3215BA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-147600565"/>
                <w:placeholder>
                  <w:docPart w:val="4CF3353C0ECB44D08F6A1848CB002FE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72785037" w14:textId="77777777" w:rsidR="005F148D" w:rsidRPr="00B76A01" w:rsidRDefault="005F148D" w:rsidP="005F148D">
            <w:pPr>
              <w:rPr>
                <w:rFonts w:ascii="Lato" w:hAnsi="Lato"/>
                <w:sz w:val="13"/>
                <w:szCs w:val="16"/>
              </w:rPr>
            </w:pPr>
          </w:p>
        </w:tc>
        <w:tc>
          <w:tcPr>
            <w:tcW w:w="3456" w:type="dxa"/>
          </w:tcPr>
          <w:p w14:paraId="0CAA5168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-2032563999"/>
                <w:placeholder>
                  <w:docPart w:val="F43E39E3FC7F4292AD91BCEEAB19B6F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-2080663373"/>
              <w:placeholder>
                <w:docPart w:val="A07ECEF4CADF47BC90610F93D453E8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01CD55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492F2BD1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1852601526"/>
                <w:placeholder>
                  <w:docPart w:val="5D4FDF211D15410B889FE6D832F7FF6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</w:tr>
      <w:tr w:rsidR="005F148D" w:rsidRPr="00B76A01" w14:paraId="0FE64ACF" w14:textId="77777777" w:rsidTr="00E05FD3">
        <w:trPr>
          <w:trHeight w:hRule="exact" w:val="1440"/>
        </w:trPr>
        <w:tc>
          <w:tcPr>
            <w:tcW w:w="3456" w:type="dxa"/>
          </w:tcPr>
          <w:p w14:paraId="65D59915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-1411080182"/>
                <w:placeholder>
                  <w:docPart w:val="CCF35A09AEAB4B0BA139B1FFE0C0CE1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248321756"/>
              <w:placeholder>
                <w:docPart w:val="2360D7B3430D494EA657744D32A47F2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5E9A03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1E4747B3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1438410858"/>
                <w:placeholder>
                  <w:docPart w:val="2668CF219BF84B17A44BA85AD2815BA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2F965301" w14:textId="77777777" w:rsidR="005F148D" w:rsidRPr="00B76A01" w:rsidRDefault="005F148D" w:rsidP="005F148D">
            <w:pPr>
              <w:rPr>
                <w:rFonts w:ascii="Lato" w:hAnsi="Lato"/>
                <w:sz w:val="13"/>
                <w:szCs w:val="16"/>
              </w:rPr>
            </w:pPr>
          </w:p>
        </w:tc>
        <w:tc>
          <w:tcPr>
            <w:tcW w:w="3456" w:type="dxa"/>
          </w:tcPr>
          <w:p w14:paraId="34FB10F3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-5058064"/>
                <w:placeholder>
                  <w:docPart w:val="A0827368097D4E9393A362B3454665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1050349731"/>
              <w:placeholder>
                <w:docPart w:val="C05F014F193443E5B8F392EE4FF7DA2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C60DF9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2F12DF2D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-2059542903"/>
                <w:placeholder>
                  <w:docPart w:val="9EA0BBD9DB8248CEA258ECFC7407164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02089366" w14:textId="77777777" w:rsidR="005F148D" w:rsidRPr="00B76A01" w:rsidRDefault="005F148D" w:rsidP="005F148D">
            <w:pPr>
              <w:rPr>
                <w:rFonts w:ascii="Lato" w:hAnsi="Lato"/>
                <w:sz w:val="13"/>
                <w:szCs w:val="16"/>
              </w:rPr>
            </w:pPr>
          </w:p>
        </w:tc>
        <w:tc>
          <w:tcPr>
            <w:tcW w:w="3456" w:type="dxa"/>
          </w:tcPr>
          <w:p w14:paraId="1E0B5F90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709606756"/>
                <w:placeholder>
                  <w:docPart w:val="06AAC6DBCAAF45AEAA8B6CC3AFE1BB8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151496766"/>
              <w:placeholder>
                <w:docPart w:val="1ABAAAD2F3B24E30BDFB7016655293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5DD0F0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6B254573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-1381246337"/>
                <w:placeholder>
                  <w:docPart w:val="6B864AC7948D4E13B41D539609ECEB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</w:tr>
      <w:tr w:rsidR="005F148D" w:rsidRPr="00B76A01" w14:paraId="18502DC1" w14:textId="77777777" w:rsidTr="00E05FD3">
        <w:trPr>
          <w:trHeight w:hRule="exact" w:val="1440"/>
        </w:trPr>
        <w:tc>
          <w:tcPr>
            <w:tcW w:w="3456" w:type="dxa"/>
          </w:tcPr>
          <w:p w14:paraId="10D0AEC2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-366064910"/>
                <w:placeholder>
                  <w:docPart w:val="3EE458BEAE264486815343005FAE64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2102682757"/>
              <w:placeholder>
                <w:docPart w:val="150F1D3EC5884D9FA9AFEFE0C70AA3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CD0DDD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45999267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-1420471904"/>
                <w:placeholder>
                  <w:docPart w:val="BA61B9969D0646E380BA870E27CAC9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2F925F52" w14:textId="77777777" w:rsidR="005F148D" w:rsidRPr="00B76A01" w:rsidRDefault="005F148D" w:rsidP="005F148D">
            <w:pPr>
              <w:rPr>
                <w:rFonts w:ascii="Lato" w:hAnsi="Lato"/>
                <w:sz w:val="13"/>
                <w:szCs w:val="16"/>
              </w:rPr>
            </w:pPr>
          </w:p>
        </w:tc>
        <w:tc>
          <w:tcPr>
            <w:tcW w:w="3456" w:type="dxa"/>
          </w:tcPr>
          <w:p w14:paraId="1D5FA7D4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-312637363"/>
                <w:placeholder>
                  <w:docPart w:val="506AE064F23C4384A9B88A89DC4828A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1063453943"/>
              <w:placeholder>
                <w:docPart w:val="D3D3B186E6D64E81A921440806504E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B63E16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5F78DC88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-1056540207"/>
                <w:placeholder>
                  <w:docPart w:val="FDFBEEAB2D12496EA48C7AD1B25BBAF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3AB14811" w14:textId="77777777" w:rsidR="005F148D" w:rsidRPr="00B76A01" w:rsidRDefault="005F148D" w:rsidP="005F148D">
            <w:pPr>
              <w:rPr>
                <w:rFonts w:ascii="Lato" w:hAnsi="Lato"/>
                <w:sz w:val="13"/>
                <w:szCs w:val="16"/>
              </w:rPr>
            </w:pPr>
          </w:p>
        </w:tc>
        <w:tc>
          <w:tcPr>
            <w:tcW w:w="3456" w:type="dxa"/>
          </w:tcPr>
          <w:p w14:paraId="3E2674EA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291486853"/>
                <w:placeholder>
                  <w:docPart w:val="5AD78C1BDFD54D029DB23849D785E2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-1402126898"/>
              <w:placeholder>
                <w:docPart w:val="7136BA1DF0274CBC805CB00CCF1BF1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600C72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53CA70A4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1394006410"/>
                <w:placeholder>
                  <w:docPart w:val="0F3F175E8F964EA392CCE7CA17AB237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</w:tr>
      <w:tr w:rsidR="005F148D" w:rsidRPr="00B76A01" w14:paraId="446ADDF8" w14:textId="77777777" w:rsidTr="00E05FD3">
        <w:trPr>
          <w:trHeight w:hRule="exact" w:val="1440"/>
        </w:trPr>
        <w:tc>
          <w:tcPr>
            <w:tcW w:w="3456" w:type="dxa"/>
          </w:tcPr>
          <w:p w14:paraId="56F80759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1411665471"/>
                <w:placeholder>
                  <w:docPart w:val="AD5445905E7D42F0B9C56B63C3A249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157359436"/>
              <w:placeholder>
                <w:docPart w:val="E3270574C21A4848BEEDA8C1F2818FD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43ED10E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78E6B2E4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1223108380"/>
                <w:placeholder>
                  <w:docPart w:val="2FEDC9E2FA5F4D9797F59081C6445DA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4569C67F" w14:textId="77777777" w:rsidR="005F148D" w:rsidRPr="00B76A01" w:rsidRDefault="005F148D" w:rsidP="005F148D">
            <w:pPr>
              <w:rPr>
                <w:rFonts w:ascii="Lato" w:hAnsi="Lato"/>
                <w:sz w:val="13"/>
                <w:szCs w:val="16"/>
              </w:rPr>
            </w:pPr>
          </w:p>
        </w:tc>
        <w:tc>
          <w:tcPr>
            <w:tcW w:w="3456" w:type="dxa"/>
          </w:tcPr>
          <w:p w14:paraId="05F0BEBF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-1832135121"/>
                <w:placeholder>
                  <w:docPart w:val="7A103B5ADC524AB786A65A4BB0A2CFE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808436174"/>
              <w:placeholder>
                <w:docPart w:val="0716775FF5FA49B4BFD2A669BA7A1E6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D2593C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43B6474F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1572072647"/>
                <w:placeholder>
                  <w:docPart w:val="31F3EAF0A02F42F18E7398BF933015F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42DA8CEC" w14:textId="77777777" w:rsidR="005F148D" w:rsidRPr="00B76A01" w:rsidRDefault="005F148D" w:rsidP="005F148D">
            <w:pPr>
              <w:rPr>
                <w:rFonts w:ascii="Lato" w:hAnsi="Lato"/>
                <w:sz w:val="13"/>
                <w:szCs w:val="16"/>
              </w:rPr>
            </w:pPr>
          </w:p>
        </w:tc>
        <w:tc>
          <w:tcPr>
            <w:tcW w:w="3456" w:type="dxa"/>
          </w:tcPr>
          <w:p w14:paraId="555D10CD" w14:textId="77777777" w:rsidR="008F208F" w:rsidRPr="00B76A01" w:rsidRDefault="008F208F" w:rsidP="008F208F">
            <w:pPr>
              <w:pStyle w:val="Name"/>
              <w:framePr w:hSpace="0" w:wrap="auto" w:vAnchor="margin" w:hAnchor="text" w:yAlign="inline"/>
              <w:rPr>
                <w:rFonts w:ascii="Lato" w:hAnsi="Lato"/>
                <w:sz w:val="22"/>
                <w:szCs w:val="32"/>
              </w:rPr>
            </w:pPr>
            <w:r w:rsidRPr="00B76A01">
              <w:rPr>
                <w:rFonts w:ascii="Lato" w:hAnsi="Lato"/>
                <w:sz w:val="20"/>
                <w:szCs w:val="32"/>
              </w:rPr>
              <w:br/>
            </w:r>
            <w:r w:rsidRPr="00B76A01">
              <w:rPr>
                <w:rFonts w:ascii="Lato" w:hAnsi="Lato"/>
                <w:sz w:val="20"/>
                <w:szCs w:val="32"/>
              </w:rPr>
              <w:br/>
            </w:r>
            <w:sdt>
              <w:sdtPr>
                <w:rPr>
                  <w:rFonts w:ascii="Lato" w:hAnsi="Lato"/>
                  <w:b w:val="0"/>
                  <w:sz w:val="14"/>
                  <w:szCs w:val="14"/>
                </w:rPr>
                <w:alias w:val="Name"/>
                <w:tag w:val="Name"/>
                <w:id w:val="1433015986"/>
                <w:placeholder>
                  <w:docPart w:val="35D0E9BC197346DEBDBA77CEC62EC0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B76A01">
                  <w:rPr>
                    <w:rFonts w:ascii="Lato" w:hAnsi="Lato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16"/>
                <w:szCs w:val="16"/>
              </w:rPr>
              <w:alias w:val="Address"/>
              <w:tag w:val="Address"/>
              <w:id w:val="-11526976"/>
              <w:placeholder>
                <w:docPart w:val="7246187642474C9C9E744838624DF1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E5A64DB" w14:textId="77777777" w:rsidR="008F208F" w:rsidRPr="00B76A01" w:rsidRDefault="008F208F" w:rsidP="008F208F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B76A01">
                  <w:rPr>
                    <w:rFonts w:ascii="Lato" w:hAnsi="Lato"/>
                    <w:sz w:val="16"/>
                    <w:szCs w:val="16"/>
                  </w:rPr>
                  <w:t>Street Address</w:t>
                </w:r>
              </w:p>
            </w:sdtContent>
          </w:sdt>
          <w:p w14:paraId="1CDC2457" w14:textId="77777777" w:rsidR="005F148D" w:rsidRPr="00B76A01" w:rsidRDefault="004120F8" w:rsidP="008F208F">
            <w:pPr>
              <w:rPr>
                <w:rFonts w:ascii="Lato" w:hAnsi="Lato"/>
                <w:sz w:val="13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alias w:val="City, ST  ZIP Code"/>
                <w:tag w:val="City, ST  ZIP Code"/>
                <w:id w:val="1161968417"/>
                <w:placeholder>
                  <w:docPart w:val="BAFF265765C04395A17D1F15341AFD6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B76A01">
                  <w:rPr>
                    <w:rFonts w:ascii="Lato" w:hAnsi="Lato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B76A01">
              <w:rPr>
                <w:rFonts w:ascii="Lato" w:hAnsi="Lato"/>
                <w:sz w:val="13"/>
                <w:szCs w:val="16"/>
              </w:rPr>
              <w:t xml:space="preserve"> </w:t>
            </w:r>
          </w:p>
        </w:tc>
      </w:tr>
    </w:tbl>
    <w:p w14:paraId="52D24E0E" w14:textId="77777777" w:rsidR="004E2BB7" w:rsidRPr="00B76A01" w:rsidRDefault="004E2BB7" w:rsidP="008A7787">
      <w:pPr>
        <w:rPr>
          <w:rFonts w:ascii="Lato" w:hAnsi="Lato"/>
          <w:sz w:val="13"/>
          <w:szCs w:val="16"/>
        </w:rPr>
      </w:pPr>
    </w:p>
    <w:sectPr w:rsidR="004E2BB7" w:rsidRPr="00B76A01" w:rsidSect="009F2153">
      <w:headerReference w:type="default" r:id="rId10"/>
      <w:pgSz w:w="12240" w:h="15840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DDED" w14:textId="77777777" w:rsidR="004120F8" w:rsidRDefault="004120F8">
      <w:r>
        <w:separator/>
      </w:r>
    </w:p>
  </w:endnote>
  <w:endnote w:type="continuationSeparator" w:id="0">
    <w:p w14:paraId="471832E8" w14:textId="77777777" w:rsidR="004120F8" w:rsidRDefault="0041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4407" w14:textId="77777777" w:rsidR="004120F8" w:rsidRDefault="004120F8">
      <w:r>
        <w:separator/>
      </w:r>
    </w:p>
  </w:footnote>
  <w:footnote w:type="continuationSeparator" w:id="0">
    <w:p w14:paraId="51509021" w14:textId="77777777" w:rsidR="004120F8" w:rsidRDefault="0041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ECF5" w14:textId="77777777" w:rsidR="006103E0" w:rsidRDefault="003301B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1FC1957" wp14:editId="3F64E051">
              <wp:simplePos x="0" y="0"/>
              <wp:positionH relativeFrom="column">
                <wp:posOffset>-179493</wp:posOffset>
              </wp:positionH>
              <wp:positionV relativeFrom="paragraph">
                <wp:posOffset>182880</wp:posOffset>
              </wp:positionV>
              <wp:extent cx="7373408" cy="9107593"/>
              <wp:effectExtent l="0" t="0" r="18415" b="1778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3408" cy="9107593"/>
                        <a:chOff x="0" y="0"/>
                        <a:chExt cx="7373408" cy="9107593"/>
                      </a:xfrm>
                    </wpg:grpSpPr>
                    <wps:wsp>
                      <wps:cNvPr id="30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AABCD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73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64177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A9B4EB" w14:textId="77777777" w:rsidR="00C937BB" w:rsidRDefault="00C937BB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66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CE77CC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1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AD6285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5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71CFD2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4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14400"/>
                          <a:ext cx="2404872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F34FBF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8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EE9069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2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B2A86B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2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A77E95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B1A202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4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D98C4A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A5247F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443D23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7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F3CF0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8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23EA5C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9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891169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CD2703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1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814537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F27184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D8A63A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4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55323F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988365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6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1B0F3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8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5DAE4A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9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0B5E0E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1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C0FD1B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6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97360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0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F76CA8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1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AE21FE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5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41A22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FC1957" id="Group 2" o:spid="_x0000_s1026" alt="&quot;&quot;" style="position:absolute;margin-left:-14.15pt;margin-top:14.4pt;width:580.6pt;height:717.15pt;z-index:-251660288" coordsize="73734,9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">
              <v:roundrect id="AutoShape 89" o:spid="_x0000_s1027" alt="&quot;&quot;" style="position:absolute;left:8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70AABCD5" w14:textId="77777777" w:rsidR="008A7787" w:rsidRDefault="008A7787" w:rsidP="008A7787"/>
                  </w:txbxContent>
                </v:textbox>
              </v:roundrect>
              <v:roundrect id="AutoShape 89" o:spid="_x0000_s1028" alt="&quot;&quot;" style="position:absolute;left:84;top:64177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7A9B4EB" w14:textId="77777777" w:rsidR="00C937BB" w:rsidRDefault="00C937BB" w:rsidP="00C03A8D"/>
                  </w:txbxContent>
                </v:textbox>
              </v:roundrect>
              <v:roundrect id="AutoShape 89" o:spid="_x0000_s1029" alt="&quot;&quot;" style="position:absolute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9CE77CC" w14:textId="77777777" w:rsidR="006103E0" w:rsidRDefault="006103E0"/>
                  </w:txbxContent>
                </v:textbox>
              </v:roundrect>
              <v:roundrect id="AutoShape 89" o:spid="_x0000_s1030" alt="&quot;&quot;" style="position:absolute;left:24892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3AD6285" w14:textId="77777777" w:rsidR="006103E0" w:rsidRDefault="006103E0"/>
                  </w:txbxContent>
                </v:textbox>
              </v:roundrect>
              <v:roundrect id="AutoShape 89" o:spid="_x0000_s1031" alt="&quot;&quot;" style="position:absolute;left:4961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3871CFD2" w14:textId="77777777" w:rsidR="006103E0" w:rsidRDefault="006103E0"/>
                  </w:txbxContent>
                </v:textbox>
              </v:roundrect>
              <v:roundrect id="AutoShape 89" o:spid="_x0000_s1032" alt="&quot;&quot;" style="position:absolute;top:9144;width:24048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56F34FBF" w14:textId="77777777" w:rsidR="006103E0" w:rsidRDefault="006103E0"/>
                  </w:txbxContent>
                </v:textbox>
              </v:roundrect>
              <v:roundrect id="AutoShape 89" o:spid="_x0000_s1033" alt="&quot;&quot;" style="position:absolute;left:24892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77EE9069" w14:textId="77777777" w:rsidR="006103E0" w:rsidRDefault="006103E0"/>
                  </w:txbxContent>
                </v:textbox>
              </v:roundrect>
              <v:roundrect id="AutoShape 89" o:spid="_x0000_s1034" alt="&quot;&quot;" style="position:absolute;left:49614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72B2A86B" w14:textId="77777777" w:rsidR="006103E0" w:rsidRDefault="006103E0"/>
                  </w:txbxContent>
                </v:textbox>
              </v:roundrect>
              <v:roundrect id="AutoShape 89" o:spid="_x0000_s1035" alt="&quot;&quot;" style="position:absolute;left:8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0FA77E95" w14:textId="77777777" w:rsidR="00C03A8D" w:rsidRDefault="00C03A8D" w:rsidP="00C03A8D"/>
                  </w:txbxContent>
                </v:textbox>
              </v:roundrect>
              <v:roundrect id="AutoShape 89" o:spid="_x0000_s1036" alt="&quot;&quot;" style="position:absolute;left:24892;top:1828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1EB1A202" w14:textId="77777777" w:rsidR="00C03A8D" w:rsidRDefault="00C03A8D" w:rsidP="00C03A8D"/>
                  </w:txbxContent>
                </v:textbox>
              </v:roundrect>
              <v:roundrect id="AutoShape 89" o:spid="_x0000_s1037" alt="&quot;&quot;" style="position:absolute;left:4961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wRwQAAANsAAAAPAAAAZHJzL2Rvd25yZXYueG1sRE9Ni8Iw&#10;EL0L/ocwgjdNtSL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EUeXBH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7BD98C4A" w14:textId="77777777" w:rsidR="00C03A8D" w:rsidRDefault="00C03A8D" w:rsidP="00C03A8D"/>
                  </w:txbxContent>
                </v:textbox>
              </v:roundrect>
              <v:roundrect id="AutoShape 89" o:spid="_x0000_s1038" alt="&quot;&quot;" style="position:absolute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mKwQAAANsAAAAPAAAAZHJzL2Rvd25yZXYueG1sRE9Ni8Iw&#10;EL0L/ocwgjdNtSj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CpS+Yr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51A5247F" w14:textId="77777777" w:rsidR="00C03A8D" w:rsidRDefault="00C03A8D" w:rsidP="00C03A8D"/>
                  </w:txbxContent>
                </v:textbox>
              </v:roundrect>
              <v:roundrect id="AutoShape 89" o:spid="_x0000_s1039" alt="&quot;&quot;" style="position:absolute;left:24892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17443D23" w14:textId="77777777" w:rsidR="00C03A8D" w:rsidRDefault="00C03A8D" w:rsidP="00C03A8D"/>
                  </w:txbxContent>
                </v:textbox>
              </v:roundrect>
              <v:roundrect id="AutoShape 89" o:spid="_x0000_s1040" alt="&quot;&quot;" style="position:absolute;left:49614;top:2743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43F3CF08" w14:textId="77777777" w:rsidR="00C03A8D" w:rsidRDefault="00C03A8D" w:rsidP="00C03A8D"/>
                  </w:txbxContent>
                </v:textbox>
              </v:roundrect>
              <v:roundrect id="AutoShape 89" o:spid="_x0000_s1041" alt="&quot;&quot;" style="position:absolute;top:36576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5123EA5C" w14:textId="77777777" w:rsidR="00C03A8D" w:rsidRDefault="00C03A8D" w:rsidP="00C03A8D"/>
                  </w:txbxContent>
                </v:textbox>
              </v:roundrect>
              <v:roundrect id="AutoShape 89" o:spid="_x0000_s1042" alt="&quot;&quot;" style="position:absolute;left:24976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36891169" w14:textId="77777777" w:rsidR="00C03A8D" w:rsidRDefault="00C03A8D" w:rsidP="00C03A8D"/>
                  </w:txbxContent>
                </v:textbox>
              </v:roundrect>
              <v:roundrect id="AutoShape 89" o:spid="_x0000_s1043" alt="&quot;&quot;" style="position:absolute;left:49614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Cv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ffgSfoBc/AMAAP//AwBQSwECLQAUAAYACAAAACEA2+H2y+4AAACFAQAAEwAAAAAAAAAAAAAAAAAA&#10;AAAAW0NvbnRlbnRfVHlwZXNdLnhtbFBLAQItABQABgAIAAAAIQBa9CxbvwAAABUBAAALAAAAAAAA&#10;AAAAAAAAAB8BAABfcmVscy8ucmVsc1BLAQItABQABgAIAAAAIQD0SZCv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62CD2703" w14:textId="77777777" w:rsidR="00C03A8D" w:rsidRDefault="00C03A8D" w:rsidP="00C03A8D"/>
                  </w:txbxContent>
                </v:textbox>
              </v:roundrect>
              <v:roundrect id="AutoShape 89" o:spid="_x0000_s1044" alt="&quot;&quot;" style="position:absolute;left:8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0E814537" w14:textId="77777777" w:rsidR="00C03A8D" w:rsidRDefault="00C03A8D" w:rsidP="00C03A8D"/>
                  </w:txbxContent>
                </v:textbox>
              </v:roundrect>
              <v:roundrect id="AutoShape 89" o:spid="_x0000_s1045" alt="&quot;&quot;" style="position:absolute;left:24976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EF27184" w14:textId="77777777" w:rsidR="00C03A8D" w:rsidRDefault="00C03A8D" w:rsidP="00C03A8D"/>
                  </w:txbxContent>
                </v:textbox>
              </v:roundrect>
              <v:roundrect id="AutoShape 89" o:spid="_x0000_s1046" alt="&quot;&quot;" style="position:absolute;left:4961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27D8A63A" w14:textId="77777777" w:rsidR="00C03A8D" w:rsidRDefault="00C03A8D" w:rsidP="00C03A8D"/>
                  </w:txbxContent>
                </v:textbox>
              </v:roundrect>
              <v:roundrect id="AutoShape 89" o:spid="_x0000_s1047" alt="&quot;&quot;" style="position:absolute;top:55033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aswwAAANsAAAAPAAAAZHJzL2Rvd25yZXYueG1sRI9Bi8Iw&#10;FITvC/6H8IS9ral2W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i3KWr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3A55323F" w14:textId="77777777" w:rsidR="00C03A8D" w:rsidRDefault="00C03A8D" w:rsidP="00C03A8D"/>
                  </w:txbxContent>
                </v:textbox>
              </v:roundrect>
              <v:roundrect id="AutoShape 89" o:spid="_x0000_s1048" alt="&quot;&quot;" style="position:absolute;left:24807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M3wwAAANs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5D4zN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3988365" w14:textId="77777777" w:rsidR="00C03A8D" w:rsidRDefault="00C03A8D" w:rsidP="00C03A8D"/>
                  </w:txbxContent>
                </v:textbox>
              </v:roundrect>
              <v:roundrect id="AutoShape 89" o:spid="_x0000_s1049" alt="&quot;&quot;" style="position:absolute;left:49699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051B0F38" w14:textId="77777777" w:rsidR="00C03A8D" w:rsidRDefault="00C03A8D" w:rsidP="00C03A8D"/>
                  </w:txbxContent>
                </v:textbox>
              </v:roundrect>
              <v:roundrect id="AutoShape 89" o:spid="_x0000_s1050" alt="&quot;&quot;" style="position:absolute;left:24807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yp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bPgSfoBc/AMAAP//AwBQSwECLQAUAAYACAAAACEA2+H2y+4AAACFAQAAEwAAAAAAAAAAAAAAAAAA&#10;AAAAW0NvbnRlbnRfVHlwZXNdLnhtbFBLAQItABQABgAIAAAAIQBa9CxbvwAAABUBAAALAAAAAAAA&#10;AAAAAAAAAB8BAABfcmVscy8ucmVsc1BLAQItABQABgAIAAAAIQAKP5yp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405DAE4A" w14:textId="77777777" w:rsidR="00C03A8D" w:rsidRDefault="00C03A8D" w:rsidP="00C03A8D"/>
                  </w:txbxContent>
                </v:textbox>
              </v:roundrect>
              <v:roundrect id="AutoShape 89" o:spid="_x0000_s1051" alt="&quot;&quot;" style="position:absolute;left:49699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050B5E0E" w14:textId="77777777" w:rsidR="00C03A8D" w:rsidRDefault="00C03A8D" w:rsidP="00C03A8D"/>
                  </w:txbxContent>
                </v:textbox>
              </v:roundrect>
              <v:roundrect id="AutoShape 89" o:spid="_x0000_s1052" alt="&quot;&quot;" style="position:absolute;left:24976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FC0FD1B" w14:textId="77777777" w:rsidR="008A7787" w:rsidRDefault="008A7787" w:rsidP="008A7787"/>
                  </w:txbxContent>
                </v:textbox>
              </v:roundrect>
              <v:roundrect id="AutoShape 89" o:spid="_x0000_s1053" alt="&quot;&quot;" style="position:absolute;left:4961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1A973605" w14:textId="77777777" w:rsidR="008A7787" w:rsidRDefault="008A7787" w:rsidP="008A7787"/>
                  </w:txbxContent>
                </v:textbox>
              </v:roundrect>
              <v:roundrect id="AutoShape 89" o:spid="_x0000_s1054" alt="&quot;&quot;" style="position:absolute;left:8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3CF76CA8" w14:textId="77777777" w:rsidR="008A7787" w:rsidRDefault="008A7787" w:rsidP="008A7787"/>
                  </w:txbxContent>
                </v:textbox>
              </v:roundrect>
              <v:roundrect id="AutoShape 89" o:spid="_x0000_s1055" alt="&quot;&quot;" style="position:absolute;left:24976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3BAE21FE" w14:textId="77777777" w:rsidR="008A7787" w:rsidRDefault="008A7787" w:rsidP="008A7787"/>
                  </w:txbxContent>
                </v:textbox>
              </v:roundrect>
              <v:roundrect id="AutoShape 89" o:spid="_x0000_s1056" alt="&quot;&quot;" style="position:absolute;left:4961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0dxAAAANw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4m94nglHQM4eAAAA//8DAFBLAQItABQABgAIAAAAIQDb4fbL7gAAAIUBAAATAAAAAAAAAAAA&#10;AAAAAAAAAABbQ29udGVudF9UeXBlc10ueG1sUEsBAi0AFAAGAAgAAAAhAFr0LFu/AAAAFQEAAAsA&#10;AAAAAAAAAAAAAAAAHwEAAF9yZWxzLy5yZWxzUEsBAi0AFAAGAAgAAAAhACElLR3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1341A225" w14:textId="77777777" w:rsidR="008A7787" w:rsidRDefault="008A7787" w:rsidP="008A7787"/>
                  </w:txbxContent>
                </v:textbox>
              </v:roundrect>
            </v:group>
          </w:pict>
        </mc:Fallback>
      </mc:AlternateContent>
    </w:r>
    <w:r w:rsidR="00CD2341">
      <w:rPr>
        <w:noProof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1BFE68BC" wp14:editId="0A04AE98">
              <wp:simplePos x="0" y="0"/>
              <wp:positionH relativeFrom="column">
                <wp:posOffset>-171027</wp:posOffset>
              </wp:positionH>
              <wp:positionV relativeFrom="paragraph">
                <wp:posOffset>182880</wp:posOffset>
              </wp:positionV>
              <wp:extent cx="7357872" cy="8537787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872" cy="8537787"/>
                        <a:chOff x="0" y="0"/>
                        <a:chExt cx="7357872" cy="8537787"/>
                      </a:xfrm>
                    </wpg:grpSpPr>
                    <wpg:grpSp>
                      <wpg:cNvPr id="238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39" name="Freeform: Shape 23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Freeform: Shape 24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Freeform: Shape 24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Freeform: Shape 24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8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49" name="Freeform: Shape 24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Freeform: Shape 25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Freeform: Shape 25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Freeform: Shape 25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3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54" name="Freeform: Shape 254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Freeform: Shape 255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: Shape 4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: Shape 4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2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3" name="Freeform: Shape 4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7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8" name="Freeform: Shape 48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4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85" name="Freeform: Shape 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: Shape 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reeform: Shape 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reeform: Shape 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4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75" name="Freeform: Shape 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reeform: Shape 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reeform: Shape 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reeform: Shape 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2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3" name="Freeform: Shape 6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reeform: Shape 6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reeform: Shape 6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reeform: Shape 67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8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9" name="Freeform: Shape 6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reeform: Shape 7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reeform: Shape 7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eeform: Shape 7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9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90" name="Freeform: Shape 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reeform: Shape 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reeform: Shape 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reeform: Shape 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6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7" name="Freeform: Shape 13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Freeform: Shape 13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Freeform: Shape 13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Freeform: Shape 14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1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2" name="Freeform: Shape 14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Freeform: Shape 14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Freeform: Shape 144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Freeform: Shape 145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6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7" name="Freeform: Shape 14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Freeform: Shape 14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reeform: Shape 14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Freeform: Shape 15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1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2" name="Freeform: Shape 15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Freeform: Shape 15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Freeform: Shape 15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Freeform: Shape 15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7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9" name="Freeform: Shape 15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Freeform: Shape 16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Freeform: Shape 16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Freeform: Shape 1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9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0" name="Freeform: Shape 13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Freeform: Shape 13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Freeform: Shape 133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Freeform: Shape 13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4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65" name="Freeform: Shape 1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Freeform: Shape 1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Freeform: Shape 1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Freeform: Shape 1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9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0" name="Freeform: Shape 1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Freeform: Shape 1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Freeform: Shape 1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Freeform: Shape 1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4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5" name="Freeform: Shape 1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Freeform: Shape 1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Freeform: Shape 1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Freeform: Shape 1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9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0" name="Freeform: Shape 1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Freeform: Shape 1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Freeform: Shape 1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Freeform: Shape 1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0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91" name="Freeform: Shape 191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Freeform: Shape 25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Freeform: Shape 25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Freeform: Shape 25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9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0" name="Freeform: Shape 26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Freeform: Shape 26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Freeform: Shape 26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Freeform: Shape 2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4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5" name="Freeform: Shape 2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Freeform: Shape 2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Freeform: Shape 2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Freeform: Shape 2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9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0" name="Freeform: Shape 2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Freeform: Shape 2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Freeform: Shape 2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Freeform: Shape 2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4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5" name="Freeform: Shape 2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Freeform: Shape 2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Freeform: Shape 2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Freeform: Shape 2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5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6" name="Freeform: Shape 18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Freeform: Shape 187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Freeform: Shape 188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Freeform: Shape 189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9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0" name="Freeform: Shape 2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Freeform: Shape 2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Freeform: Shape 2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Freeform: Shape 2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4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5" name="Freeform: Shape 2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Freeform: Shape 2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Freeform: Shape 2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Freeform: Shape 2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9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0" name="Freeform: Shape 2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Freeform: Shape 2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Freeform: Shape 2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Freeform: Shape 2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4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5" name="Freeform: Shape 29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Freeform: Shape 29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Freeform: Shape 29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Freeform: Shape 29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AD8BFB4" id="Group 1" o:spid="_x0000_s1026" alt="&quot;&quot;" style="position:absolute;margin-left:-13.45pt;margin-top:14.4pt;width:579.35pt;height:672.25pt;z-index:-251628544" coordsize="73578,8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">
              <v:group id="Graphic 17" o:spid="_x0000_s1027" alt="&quot;&quot;" style="position:absolute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<v:shape id="Freeform: Shape 239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MyxgAAANwAAAAPAAAAZHJzL2Rvd25yZXYueG1sRI9BawIx&#10;FITvgv8hvEJvmq1C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ZWijM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40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41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rvFxQAAANwAAAAPAAAAZHJzL2Rvd25yZXYueG1sRI9Ba8JA&#10;FITvBf/D8oTedKOI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D4zrvF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2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6MtxAAAANwAAAAPAAAAZHJzL2Rvd25yZXYueG1sRI/NasMw&#10;EITvhb6D2EJvjVwn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LoHoy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32" alt="&quot;&quot;" style="position:absolute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<v:shape id="Freeform: Shape 249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BPxgAAANwAAAAPAAAAZHJzL2Rvd25yZXYueG1sRI9BawIx&#10;FITvgv8hvEJvmq1I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PW7QT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50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51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0YxQAAANwAAAAPAAAAZHJzL2Rvd25yZXYueG1sRI9Ba8JA&#10;FITvBf/D8oTedKOg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B9Fy0Y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52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jXwxAAAANwAAAAPAAAAZHJzL2Rvd25yZXYueG1sRI/NasMw&#10;EITvhb6D2EJvjVyH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D/eNf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37" alt="&quot;&quot;" style="position:absolute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Freeform: Shape 254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55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40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RQwAAAANsAAAAPAAAAZHJzL2Rvd25yZXYueG1sRE/LisIw&#10;FN0P+A/hCu7GVJ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jA/0UM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41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7yxAAAANsAAAAPAAAAZHJzL2Rvd25yZXYueG1sRI/NasMw&#10;EITvhb6D2EBujZw2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KVUrvL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42" alt="&quot;&quot;" style="position:absolute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: Shape 43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44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45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46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47" alt="&quot;&quot;" style="position:absolute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: Shape 48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49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50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KNwAAAANsAAAAPAAAAZHJzL2Rvd25yZXYueG1sRE/LisIw&#10;FN0P+A/hCu7GVM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CdZijc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51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gvxAAAANsAAAAPAAAAZHJzL2Rvd25yZXYueG1sRI/NasMw&#10;EITvhb6D2EBujZyW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CCNOC/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52" alt="&quot;&quot;" style="position:absolute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reeform: Shape 85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86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87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88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57" alt="&quot;&quot;" style="position:absolute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: Shape 75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76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77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78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62" alt="&quot;&quot;" style="position:absolute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reeform: Shape 63" o:spid="_x0000_s10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64" o:spid="_x0000_s10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65" o:spid="_x0000_s10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67" o:spid="_x0000_s10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67" alt="&quot;&quot;" style="position:absolute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: Shape 69" o:spid="_x0000_s10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70" o:spid="_x0000_s10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71" o:spid="_x0000_s10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72" o:spid="_x0000_s10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72" alt="&quot;&quot;" style="position:absolute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eform: Shape 9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91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92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P7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+gdeX+APk8gkAAP//AwBQSwECLQAUAAYACAAAACEA2+H2y+4AAACFAQAAEwAAAAAAAAAAAAAA&#10;AAAAAAAAW0NvbnRlbnRfVHlwZXNdLnhtbFBLAQItABQABgAIAAAAIQBa9CxbvwAAABUBAAALAAAA&#10;AAAAAAAAAAAAAB8BAABfcmVscy8ucmVsc1BLAQItABQABgAIAAAAIQBt8eP7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93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77" alt="&quot;&quot;" style="position:absolute;left:2489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reeform: Shape 13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OnxAAAANwAAAAPAAAAZHJzL2Rvd25yZXYueG1sRE9NSwMx&#10;EL0L/Q9hCt5s1gp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KCe86f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38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39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XCwwAAANwAAAAPAAAAZHJzL2Rvd25yZXYueG1sRE9Na8JA&#10;EL0L/Q/LFHrTjRZ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hZulws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40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Pm9xAAAANwAAAAPAAAAZHJzL2Rvd25yZXYueG1sRI/dSgMx&#10;EIXvhb5DmIJ3NmuV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P68+b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82" alt="&quot;&quot;" style="position:absolute;left:24892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Freeform: Shape 142" o:spid="_x0000_s108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NCxAAAANwAAAAPAAAAZHJzL2Rvd25yZXYueG1sRE9NawIx&#10;EL0X+h/CCN5qVin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OjvI0L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43" o:spid="_x0000_s108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44" o:spid="_x0000_s108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khwgAAANwAAAAPAAAAZHJzL2Rvd25yZXYueG1sRE9Na8JA&#10;EL0X/A/LCN7qpk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AznHkh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45" o:spid="_x0000_s108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87" alt="&quot;&quot;" style="position:absolute;left:24892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Freeform: Shape 147" o:spid="_x0000_s108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IDaxAAAANwAAAAPAAAAZHJzL2Rvd25yZXYueG1sRE9NSwMx&#10;EL0L/Q9hCt5s1iJ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PiYgNr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48" o:spid="_x0000_s108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49" o:spid="_x0000_s109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a/wwAAANwAAAAPAAAAZHJzL2Rvd25yZXYueG1sRE9Na8JA&#10;EL0L/Q/LFHrTjVJ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3Z3Wv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50" o:spid="_x0000_s109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9gxAAAANwAAAAPAAAAZHJzL2Rvd25yZXYueG1sRI/dSgMx&#10;EIXvhb5DmIJ3NmvF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Htlb2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92" alt="&quot;&quot;" style="position:absolute;left:24892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Freeform: Shape 152" o:spid="_x0000_s109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WfxAAAANwAAAAPAAAAZHJzL2Rvd25yZXYueG1sRE9NawIx&#10;EL0X+h/CCN5qVqH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G02tZ/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53" o:spid="_x0000_s109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55" o:spid="_x0000_s109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pnwgAAANwAAAAPAAAAZHJzL2Rvd25yZXYueG1sRE9Na8JA&#10;EL0X/A/LCN7qpgWl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ZCUpn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56" o:spid="_x0000_s109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97" alt="&quot;&quot;" style="position:absolute;left:24892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reeform: Shape 159" o:spid="_x0000_s109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60" o:spid="_x0000_s109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61" o:spid="_x0000_s110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63" o:spid="_x0000_s110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02" alt="&quot;&quot;" style="position:absolute;left:24892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reeform: Shape 130" o:spid="_x0000_s110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32" o:spid="_x0000_s110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33" o:spid="_x0000_s110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IowgAAANwAAAAPAAAAZHJzL2Rvd25yZXYueG1sRE9Na8JA&#10;EL0X/A/LCN7qph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kc5Io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34" o:spid="_x0000_s110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07" alt="&quot;&quot;" style="position:absolute;left:24892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Freeform: Shape 165" o:spid="_x0000_s110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66" o:spid="_x0000_s110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67" o:spid="_x0000_s111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68" o:spid="_x0000_s111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12" alt="&quot;&quot;" style="position:absolute;left:24892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Freeform: Shape 170" o:spid="_x0000_s111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71" o:spid="_x0000_s111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72" o:spid="_x0000_s111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73" o:spid="_x0000_s111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17" alt="&quot;&quot;" style="position:absolute;left:24892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shape id="Freeform: Shape 175" o:spid="_x0000_s111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76" o:spid="_x0000_s111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77" o:spid="_x0000_s112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78" o:spid="_x0000_s112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22" alt="&quot;&quot;" style="position:absolute;left:24892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Freeform: Shape 180" o:spid="_x0000_s112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81" o:spid="_x0000_s112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82" o:spid="_x0000_s112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83" o:spid="_x0000_s112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27" alt="&quot;&quot;" style="position:absolute;left:49530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<v:shape id="Freeform: Shape 191" o:spid="_x0000_s11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56" o:spid="_x0000_s11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57" o:spid="_x0000_s11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58" o:spid="_x0000_s11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32" alt="&quot;&quot;" style="position:absolute;left:49530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<v:shape id="Freeform: Shape 260" o:spid="_x0000_s11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61" o:spid="_x0000_s11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62" o:spid="_x0000_s11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63" o:spid="_x0000_s11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37" alt="&quot;&quot;" style="position:absolute;left:49530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<v:shape id="Freeform: Shape 265" o:spid="_x0000_s11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66" o:spid="_x0000_s11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67" o:spid="_x0000_s11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68" o:spid="_x0000_s11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42" alt="&quot;&quot;" style="position:absolute;left:49530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<v:shape id="Freeform: Shape 270" o:spid="_x0000_s11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71" o:spid="_x0000_s11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72" o:spid="_x0000_s11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73" o:spid="_x0000_s11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47" alt="&quot;&quot;" style="position:absolute;left:49530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<v:shape id="Freeform: Shape 275" o:spid="_x0000_s11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76" o:spid="_x0000_s11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77" o:spid="_x0000_s11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78" o:spid="_x0000_s11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52" alt="&quot;&quot;" style="position:absolute;left:49530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Freeform: Shape 186" o:spid="_x0000_s11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87" o:spid="_x0000_s11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88" o:spid="_x0000_s11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89" o:spid="_x0000_s11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57" alt="&quot;&quot;" style="position:absolute;left:49530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<v:shape id="Freeform: Shape 280" o:spid="_x0000_s11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81" o:spid="_x0000_s11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82" o:spid="_x0000_s11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83" o:spid="_x0000_s11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62" alt="&quot;&quot;" style="position:absolute;left:49530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<v:shape id="Freeform: Shape 285" o:spid="_x0000_s11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86" o:spid="_x0000_s11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87" o:spid="_x0000_s11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88" o:spid="_x0000_s11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67" alt="&quot;&quot;" style="position:absolute;left:49530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<v:shape id="Freeform: Shape 290" o:spid="_x0000_s11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91" o:spid="_x0000_s11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92" o:spid="_x0000_s11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93" o:spid="_x0000_s11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72" alt="&quot;&quot;" style="position:absolute;left:49530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<v:shape id="Freeform: Shape 295" o:spid="_x0000_s11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96" o:spid="_x0000_s11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97" o:spid="_x0000_s11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98" o:spid="_x0000_s11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01"/>
    <w:rsid w:val="00005573"/>
    <w:rsid w:val="0001555B"/>
    <w:rsid w:val="000314A8"/>
    <w:rsid w:val="000B1A19"/>
    <w:rsid w:val="000F3CFF"/>
    <w:rsid w:val="001226C6"/>
    <w:rsid w:val="001D6D5F"/>
    <w:rsid w:val="00227984"/>
    <w:rsid w:val="0027173D"/>
    <w:rsid w:val="002776AA"/>
    <w:rsid w:val="002C16FE"/>
    <w:rsid w:val="003301B0"/>
    <w:rsid w:val="003C0615"/>
    <w:rsid w:val="003D43FE"/>
    <w:rsid w:val="003E6BC3"/>
    <w:rsid w:val="003F34F8"/>
    <w:rsid w:val="003F6663"/>
    <w:rsid w:val="004120F8"/>
    <w:rsid w:val="004409CC"/>
    <w:rsid w:val="00441711"/>
    <w:rsid w:val="00483A55"/>
    <w:rsid w:val="00484292"/>
    <w:rsid w:val="004E2BB7"/>
    <w:rsid w:val="00510C91"/>
    <w:rsid w:val="0054343E"/>
    <w:rsid w:val="005F148D"/>
    <w:rsid w:val="00606B5D"/>
    <w:rsid w:val="006103E0"/>
    <w:rsid w:val="006431E3"/>
    <w:rsid w:val="00675D3B"/>
    <w:rsid w:val="00676BFA"/>
    <w:rsid w:val="006A35E7"/>
    <w:rsid w:val="006A61E1"/>
    <w:rsid w:val="006B4FE8"/>
    <w:rsid w:val="00755288"/>
    <w:rsid w:val="00796DF1"/>
    <w:rsid w:val="007B0E19"/>
    <w:rsid w:val="008371C5"/>
    <w:rsid w:val="008A7787"/>
    <w:rsid w:val="008F208F"/>
    <w:rsid w:val="00930851"/>
    <w:rsid w:val="00945E11"/>
    <w:rsid w:val="00953B0C"/>
    <w:rsid w:val="0097423F"/>
    <w:rsid w:val="00986335"/>
    <w:rsid w:val="00993819"/>
    <w:rsid w:val="009F2153"/>
    <w:rsid w:val="00A22FE8"/>
    <w:rsid w:val="00A243B6"/>
    <w:rsid w:val="00A36E33"/>
    <w:rsid w:val="00A37329"/>
    <w:rsid w:val="00A5117F"/>
    <w:rsid w:val="00AA0304"/>
    <w:rsid w:val="00AF40B5"/>
    <w:rsid w:val="00B56129"/>
    <w:rsid w:val="00B73346"/>
    <w:rsid w:val="00B76A01"/>
    <w:rsid w:val="00B80ECA"/>
    <w:rsid w:val="00BF7DDB"/>
    <w:rsid w:val="00C03A8D"/>
    <w:rsid w:val="00C07FBE"/>
    <w:rsid w:val="00C937BB"/>
    <w:rsid w:val="00CD2341"/>
    <w:rsid w:val="00CF3308"/>
    <w:rsid w:val="00D37EFC"/>
    <w:rsid w:val="00D456B2"/>
    <w:rsid w:val="00D52398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F3027C"/>
    <w:rsid w:val="00F47C06"/>
    <w:rsid w:val="00FA06E7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114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B5D"/>
    <w:pPr>
      <w:ind w:left="0" w:right="0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606B5D"/>
    <w:pPr>
      <w:framePr w:hSpace="180" w:wrap="around" w:vAnchor="text" w:hAnchor="margin" w:y="-224"/>
    </w:pPr>
    <w:rPr>
      <w:rFonts w:eastAsiaTheme="minorHAnsi" w:cstheme="majorBidi"/>
      <w:b/>
      <w:color w:val="17406D" w:themeColor="text2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bal\Downloads\Task%20(Shipping%20Label%20Templates)\tf8979211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7EAEF7A1C9417F821828CDD1E7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EA6C-A836-46D2-BF17-AFBF1F8D29F4}"/>
      </w:docPartPr>
      <w:docPartBody>
        <w:p w:rsidR="00000000" w:rsidRDefault="00737DEF">
          <w:pPr>
            <w:pStyle w:val="B77EAEF7A1C9417F821828CDD1E72B84"/>
          </w:pPr>
          <w:r w:rsidRPr="008F208F">
            <w:t>Name</w:t>
          </w:r>
        </w:p>
      </w:docPartBody>
    </w:docPart>
    <w:docPart>
      <w:docPartPr>
        <w:name w:val="34D578F6C34248148C81B5ECC91B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0016A-7305-46F7-A0D5-60B80BFCA8D6}"/>
      </w:docPartPr>
      <w:docPartBody>
        <w:p w:rsidR="00000000" w:rsidRDefault="00737DEF">
          <w:pPr>
            <w:pStyle w:val="34D578F6C34248148C81B5ECC91BEAAE"/>
          </w:pPr>
          <w:r w:rsidRPr="00D910FE">
            <w:t>Street Address</w:t>
          </w:r>
        </w:p>
      </w:docPartBody>
    </w:docPart>
    <w:docPart>
      <w:docPartPr>
        <w:name w:val="CB833DEBB17B4492AFCAF75DE740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25ED-DF52-400C-AA32-E0C0A8838B28}"/>
      </w:docPartPr>
      <w:docPartBody>
        <w:p w:rsidR="00000000" w:rsidRDefault="00737DEF">
          <w:pPr>
            <w:pStyle w:val="CB833DEBB17B4492AFCAF75DE74051EA"/>
          </w:pPr>
          <w:r w:rsidRPr="00D910FE">
            <w:t>City, ST ZIP Code</w:t>
          </w:r>
        </w:p>
      </w:docPartBody>
    </w:docPart>
    <w:docPart>
      <w:docPartPr>
        <w:name w:val="4B51B41578CD404494F6E89263E79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856A-6C08-417E-8143-290DEC19FF54}"/>
      </w:docPartPr>
      <w:docPartBody>
        <w:p w:rsidR="00000000" w:rsidRDefault="00737DEF">
          <w:pPr>
            <w:pStyle w:val="4B51B41578CD404494F6E89263E79DD9"/>
          </w:pPr>
          <w:r w:rsidRPr="008F208F">
            <w:t>Name</w:t>
          </w:r>
        </w:p>
      </w:docPartBody>
    </w:docPart>
    <w:docPart>
      <w:docPartPr>
        <w:name w:val="F31CE5E35E4E4ACE885B4B8A1BAA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B97F-DC28-4DFF-AADF-E6B72E70D75F}"/>
      </w:docPartPr>
      <w:docPartBody>
        <w:p w:rsidR="00000000" w:rsidRDefault="00737DEF">
          <w:pPr>
            <w:pStyle w:val="F31CE5E35E4E4ACE885B4B8A1BAAE05B"/>
          </w:pPr>
          <w:r w:rsidRPr="00D910FE">
            <w:t>Street Address</w:t>
          </w:r>
        </w:p>
      </w:docPartBody>
    </w:docPart>
    <w:docPart>
      <w:docPartPr>
        <w:name w:val="C9CE7FB4ABB8467AB9C70BF7B1F21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C162C-0909-4D74-BFD9-3BA639D0A7D1}"/>
      </w:docPartPr>
      <w:docPartBody>
        <w:p w:rsidR="00000000" w:rsidRDefault="00737DEF">
          <w:pPr>
            <w:pStyle w:val="C9CE7FB4ABB8467AB9C70BF7B1F218C8"/>
          </w:pPr>
          <w:r w:rsidRPr="00D910FE">
            <w:t>City, ST ZIP Code</w:t>
          </w:r>
        </w:p>
      </w:docPartBody>
    </w:docPart>
    <w:docPart>
      <w:docPartPr>
        <w:name w:val="6E6772BC6CBC4DCE852522AE6A81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11F0F-E2A0-49DD-A63E-C66CE5085C7D}"/>
      </w:docPartPr>
      <w:docPartBody>
        <w:p w:rsidR="00000000" w:rsidRDefault="00737DEF">
          <w:pPr>
            <w:pStyle w:val="6E6772BC6CBC4DCE852522AE6A815100"/>
          </w:pPr>
          <w:r w:rsidRPr="008F208F">
            <w:t>Name</w:t>
          </w:r>
        </w:p>
      </w:docPartBody>
    </w:docPart>
    <w:docPart>
      <w:docPartPr>
        <w:name w:val="55C2A2E5529C465E812A4242FAD22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5501-7CF5-4FB3-9576-680A73F49AEE}"/>
      </w:docPartPr>
      <w:docPartBody>
        <w:p w:rsidR="00000000" w:rsidRDefault="00737DEF">
          <w:pPr>
            <w:pStyle w:val="55C2A2E5529C465E812A4242FAD22882"/>
          </w:pPr>
          <w:r w:rsidRPr="00D910FE">
            <w:t>Street Address</w:t>
          </w:r>
        </w:p>
      </w:docPartBody>
    </w:docPart>
    <w:docPart>
      <w:docPartPr>
        <w:name w:val="7FD903C3A9844915B7722CCD0BB25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8C24-E2B7-426D-8D4E-C16752A6D78C}"/>
      </w:docPartPr>
      <w:docPartBody>
        <w:p w:rsidR="00000000" w:rsidRDefault="00737DEF">
          <w:pPr>
            <w:pStyle w:val="7FD903C3A9844915B7722CCD0BB25590"/>
          </w:pPr>
          <w:r w:rsidRPr="00D910FE">
            <w:t>City, ST ZIP Code</w:t>
          </w:r>
        </w:p>
      </w:docPartBody>
    </w:docPart>
    <w:docPart>
      <w:docPartPr>
        <w:name w:val="19B378DA9439402FB431165955754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1116-724B-49F3-BB01-7820AC6C0A36}"/>
      </w:docPartPr>
      <w:docPartBody>
        <w:p w:rsidR="00000000" w:rsidRDefault="00737DEF">
          <w:pPr>
            <w:pStyle w:val="19B378DA9439402FB4311659557547EE"/>
          </w:pPr>
          <w:r w:rsidRPr="008F208F">
            <w:t>Name</w:t>
          </w:r>
        </w:p>
      </w:docPartBody>
    </w:docPart>
    <w:docPart>
      <w:docPartPr>
        <w:name w:val="CA33D4B3F40D45EDA4E8BCB2C4F5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75771-330A-40D2-942E-F02EABDBB9EF}"/>
      </w:docPartPr>
      <w:docPartBody>
        <w:p w:rsidR="00000000" w:rsidRDefault="00737DEF">
          <w:pPr>
            <w:pStyle w:val="CA33D4B3F40D45EDA4E8BCB2C4F5FF00"/>
          </w:pPr>
          <w:r w:rsidRPr="00D910FE">
            <w:t>Street Address</w:t>
          </w:r>
        </w:p>
      </w:docPartBody>
    </w:docPart>
    <w:docPart>
      <w:docPartPr>
        <w:name w:val="EB275763720B4B3787B9A4065F8C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A47BE-7C2C-4FAB-BDB5-098EAE59117D}"/>
      </w:docPartPr>
      <w:docPartBody>
        <w:p w:rsidR="00000000" w:rsidRDefault="00737DEF">
          <w:pPr>
            <w:pStyle w:val="EB275763720B4B3787B9A4065F8CC4E8"/>
          </w:pPr>
          <w:r w:rsidRPr="00D910FE">
            <w:t>City, ST ZIP Code</w:t>
          </w:r>
        </w:p>
      </w:docPartBody>
    </w:docPart>
    <w:docPart>
      <w:docPartPr>
        <w:name w:val="AB5A595D7BBA4929B8185E663463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ADAD-46F4-4ABC-8F45-43F497223265}"/>
      </w:docPartPr>
      <w:docPartBody>
        <w:p w:rsidR="00000000" w:rsidRDefault="00737DEF">
          <w:pPr>
            <w:pStyle w:val="AB5A595D7BBA4929B8185E663463DEE6"/>
          </w:pPr>
          <w:r w:rsidRPr="008F208F">
            <w:t>Name</w:t>
          </w:r>
        </w:p>
      </w:docPartBody>
    </w:docPart>
    <w:docPart>
      <w:docPartPr>
        <w:name w:val="E2AE760571E14B149209FD036C37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8BD5-F00F-4132-8A13-61EFDA797AC4}"/>
      </w:docPartPr>
      <w:docPartBody>
        <w:p w:rsidR="00000000" w:rsidRDefault="00737DEF">
          <w:pPr>
            <w:pStyle w:val="E2AE760571E14B149209FD036C3744EA"/>
          </w:pPr>
          <w:r w:rsidRPr="00D910FE">
            <w:t>Street Address</w:t>
          </w:r>
        </w:p>
      </w:docPartBody>
    </w:docPart>
    <w:docPart>
      <w:docPartPr>
        <w:name w:val="57F5C489E29544AAADD038AF56A58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1216-DE5A-47C9-BA3E-7E14DA9C6D06}"/>
      </w:docPartPr>
      <w:docPartBody>
        <w:p w:rsidR="00000000" w:rsidRDefault="00737DEF">
          <w:pPr>
            <w:pStyle w:val="57F5C489E29544AAADD038AF56A58C46"/>
          </w:pPr>
          <w:r w:rsidRPr="00D910FE">
            <w:t>City, ST ZIP Code</w:t>
          </w:r>
        </w:p>
      </w:docPartBody>
    </w:docPart>
    <w:docPart>
      <w:docPartPr>
        <w:name w:val="98639E5C4E4944B3813FD79BCBA0D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0174-BB5A-4330-9EBC-2DBAADB74A6F}"/>
      </w:docPartPr>
      <w:docPartBody>
        <w:p w:rsidR="00000000" w:rsidRDefault="00737DEF">
          <w:pPr>
            <w:pStyle w:val="98639E5C4E4944B3813FD79BCBA0D89A"/>
          </w:pPr>
          <w:r w:rsidRPr="008F208F">
            <w:t>Name</w:t>
          </w:r>
        </w:p>
      </w:docPartBody>
    </w:docPart>
    <w:docPart>
      <w:docPartPr>
        <w:name w:val="BD17EF456CED40B784EEE96930D9A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46C8D-5A40-442B-93B2-8BB85200CE7F}"/>
      </w:docPartPr>
      <w:docPartBody>
        <w:p w:rsidR="00000000" w:rsidRDefault="00737DEF">
          <w:pPr>
            <w:pStyle w:val="BD17EF456CED40B784EEE96930D9AF87"/>
          </w:pPr>
          <w:r w:rsidRPr="00D910FE">
            <w:t>Street Address</w:t>
          </w:r>
        </w:p>
      </w:docPartBody>
    </w:docPart>
    <w:docPart>
      <w:docPartPr>
        <w:name w:val="B0F273EE0751448C8AD1F30053E9B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42952-FF7B-4413-95A9-0B066F160B20}"/>
      </w:docPartPr>
      <w:docPartBody>
        <w:p w:rsidR="00000000" w:rsidRDefault="00737DEF">
          <w:pPr>
            <w:pStyle w:val="B0F273EE0751448C8AD1F30053E9B87C"/>
          </w:pPr>
          <w:r w:rsidRPr="00D910FE">
            <w:t>City, ST ZIP Code</w:t>
          </w:r>
        </w:p>
      </w:docPartBody>
    </w:docPart>
    <w:docPart>
      <w:docPartPr>
        <w:name w:val="CB742207F96F495FAF5815B788FD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9B19-E67B-4C86-96D4-5136BF1E12EF}"/>
      </w:docPartPr>
      <w:docPartBody>
        <w:p w:rsidR="00000000" w:rsidRDefault="00737DEF">
          <w:pPr>
            <w:pStyle w:val="CB742207F96F495FAF5815B788FD156D"/>
          </w:pPr>
          <w:r w:rsidRPr="008F208F">
            <w:t>Name</w:t>
          </w:r>
        </w:p>
      </w:docPartBody>
    </w:docPart>
    <w:docPart>
      <w:docPartPr>
        <w:name w:val="7807B8A152F440A88A2FBE8BB4A4C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0158-2A91-48C1-9F91-F6FF9F47460F}"/>
      </w:docPartPr>
      <w:docPartBody>
        <w:p w:rsidR="00000000" w:rsidRDefault="00737DEF">
          <w:pPr>
            <w:pStyle w:val="7807B8A152F440A88A2FBE8BB4A4CB64"/>
          </w:pPr>
          <w:r w:rsidRPr="00D910FE">
            <w:t>Street Address</w:t>
          </w:r>
        </w:p>
      </w:docPartBody>
    </w:docPart>
    <w:docPart>
      <w:docPartPr>
        <w:name w:val="A745121528E140CD962E24F3C7703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C3C65-675F-492D-90FC-A3BF17F7E8D2}"/>
      </w:docPartPr>
      <w:docPartBody>
        <w:p w:rsidR="00000000" w:rsidRDefault="00737DEF">
          <w:pPr>
            <w:pStyle w:val="A745121528E140CD962E24F3C77035AA"/>
          </w:pPr>
          <w:r w:rsidRPr="00D910FE">
            <w:t>City, ST ZIP Code</w:t>
          </w:r>
        </w:p>
      </w:docPartBody>
    </w:docPart>
    <w:docPart>
      <w:docPartPr>
        <w:name w:val="D5D27959150A4C0D89E261A77F28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F72C1-9AC1-4FE0-AD0F-7426EC9C45D3}"/>
      </w:docPartPr>
      <w:docPartBody>
        <w:p w:rsidR="00000000" w:rsidRDefault="00737DEF">
          <w:pPr>
            <w:pStyle w:val="D5D27959150A4C0D89E261A77F28D8CE"/>
          </w:pPr>
          <w:r w:rsidRPr="008F208F">
            <w:t>Name</w:t>
          </w:r>
        </w:p>
      </w:docPartBody>
    </w:docPart>
    <w:docPart>
      <w:docPartPr>
        <w:name w:val="58F522A4D62A4864BEC51CE43EE1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96E5-C740-4998-AF36-11A7AAD72CF3}"/>
      </w:docPartPr>
      <w:docPartBody>
        <w:p w:rsidR="00000000" w:rsidRDefault="00737DEF">
          <w:pPr>
            <w:pStyle w:val="58F522A4D62A4864BEC51CE43EE156C0"/>
          </w:pPr>
          <w:r w:rsidRPr="00D910FE">
            <w:t>Street Address</w:t>
          </w:r>
        </w:p>
      </w:docPartBody>
    </w:docPart>
    <w:docPart>
      <w:docPartPr>
        <w:name w:val="015F1A86E74F46B892E72BD71BF6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C5E3-93FD-42A1-9248-6948D89E5514}"/>
      </w:docPartPr>
      <w:docPartBody>
        <w:p w:rsidR="00000000" w:rsidRDefault="00737DEF">
          <w:pPr>
            <w:pStyle w:val="015F1A86E74F46B892E72BD71BF67B08"/>
          </w:pPr>
          <w:r w:rsidRPr="00D910FE">
            <w:t>City, ST ZIP Code</w:t>
          </w:r>
        </w:p>
      </w:docPartBody>
    </w:docPart>
    <w:docPart>
      <w:docPartPr>
        <w:name w:val="A9F30705B7584FB2B680BC105015F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9B7E-55E7-46AF-ABF3-AAC6FFBCA4C8}"/>
      </w:docPartPr>
      <w:docPartBody>
        <w:p w:rsidR="00000000" w:rsidRDefault="00737DEF">
          <w:pPr>
            <w:pStyle w:val="A9F30705B7584FB2B680BC105015F2C9"/>
          </w:pPr>
          <w:r w:rsidRPr="008F208F">
            <w:t>Name</w:t>
          </w:r>
        </w:p>
      </w:docPartBody>
    </w:docPart>
    <w:docPart>
      <w:docPartPr>
        <w:name w:val="636F85D690D246828232252FEBB2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13EA-DD90-41BA-B0FD-C3D6D516226C}"/>
      </w:docPartPr>
      <w:docPartBody>
        <w:p w:rsidR="00000000" w:rsidRDefault="00737DEF">
          <w:pPr>
            <w:pStyle w:val="636F85D690D246828232252FEBB2803D"/>
          </w:pPr>
          <w:r w:rsidRPr="00D910FE">
            <w:t>Street Address</w:t>
          </w:r>
        </w:p>
      </w:docPartBody>
    </w:docPart>
    <w:docPart>
      <w:docPartPr>
        <w:name w:val="06683A40274E44838865FE42F58C4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EE05-84CA-4BC6-A5B7-3EFFA63BEAAD}"/>
      </w:docPartPr>
      <w:docPartBody>
        <w:p w:rsidR="00000000" w:rsidRDefault="00737DEF">
          <w:pPr>
            <w:pStyle w:val="06683A40274E44838865FE42F58C4F44"/>
          </w:pPr>
          <w:r w:rsidRPr="00D910FE">
            <w:t>City, ST ZIP Code</w:t>
          </w:r>
        </w:p>
      </w:docPartBody>
    </w:docPart>
    <w:docPart>
      <w:docPartPr>
        <w:name w:val="A780A98277284E8891C2CC24BA1D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8ABF-45A5-4846-B13E-09BFF1D6C15C}"/>
      </w:docPartPr>
      <w:docPartBody>
        <w:p w:rsidR="00000000" w:rsidRDefault="00737DEF">
          <w:pPr>
            <w:pStyle w:val="A780A98277284E8891C2CC24BA1DD80B"/>
          </w:pPr>
          <w:r w:rsidRPr="008F208F">
            <w:t>Name</w:t>
          </w:r>
        </w:p>
      </w:docPartBody>
    </w:docPart>
    <w:docPart>
      <w:docPartPr>
        <w:name w:val="4C6C7EC3001943698F389B9AD6933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BD83-B13E-4D6E-9D32-60CFC0360923}"/>
      </w:docPartPr>
      <w:docPartBody>
        <w:p w:rsidR="00000000" w:rsidRDefault="00737DEF">
          <w:pPr>
            <w:pStyle w:val="4C6C7EC3001943698F389B9AD693351D"/>
          </w:pPr>
          <w:r w:rsidRPr="00D910FE">
            <w:t>Street Address</w:t>
          </w:r>
        </w:p>
      </w:docPartBody>
    </w:docPart>
    <w:docPart>
      <w:docPartPr>
        <w:name w:val="8F588EC745AF4F13A7541AEC2A6B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59657-A664-45E5-A686-B2723E9792E6}"/>
      </w:docPartPr>
      <w:docPartBody>
        <w:p w:rsidR="00000000" w:rsidRDefault="00737DEF">
          <w:pPr>
            <w:pStyle w:val="8F588EC745AF4F13A7541AEC2A6B706B"/>
          </w:pPr>
          <w:r w:rsidRPr="00D910FE">
            <w:t>City, ST ZIP Code</w:t>
          </w:r>
        </w:p>
      </w:docPartBody>
    </w:docPart>
    <w:docPart>
      <w:docPartPr>
        <w:name w:val="3752F30FD7A840C688D0E41FB0E6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92DC-506D-46F6-B609-1972EB70EB15}"/>
      </w:docPartPr>
      <w:docPartBody>
        <w:p w:rsidR="00000000" w:rsidRDefault="00737DEF">
          <w:pPr>
            <w:pStyle w:val="3752F30FD7A840C688D0E41FB0E6D034"/>
          </w:pPr>
          <w:r w:rsidRPr="008F208F">
            <w:t>Name</w:t>
          </w:r>
        </w:p>
      </w:docPartBody>
    </w:docPart>
    <w:docPart>
      <w:docPartPr>
        <w:name w:val="6A17A8B3D32D4445B8AF9C7B5932D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C519-B5CB-41D0-B127-5696777B583C}"/>
      </w:docPartPr>
      <w:docPartBody>
        <w:p w:rsidR="00000000" w:rsidRDefault="00737DEF">
          <w:pPr>
            <w:pStyle w:val="6A17A8B3D32D4445B8AF9C7B5932DB9D"/>
          </w:pPr>
          <w:r w:rsidRPr="00D910FE">
            <w:t>Street Address</w:t>
          </w:r>
        </w:p>
      </w:docPartBody>
    </w:docPart>
    <w:docPart>
      <w:docPartPr>
        <w:name w:val="0523932296E84AC4BDB8D03FE0A2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570B9-776F-43B8-967E-082265F90D53}"/>
      </w:docPartPr>
      <w:docPartBody>
        <w:p w:rsidR="00000000" w:rsidRDefault="00737DEF">
          <w:pPr>
            <w:pStyle w:val="0523932296E84AC4BDB8D03FE0A2F161"/>
          </w:pPr>
          <w:r w:rsidRPr="00D910FE">
            <w:t>City, ST ZIP Code</w:t>
          </w:r>
        </w:p>
      </w:docPartBody>
    </w:docPart>
    <w:docPart>
      <w:docPartPr>
        <w:name w:val="4FE279B4EBAE4A29ADB3ACC8040A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B28D-22D7-4F47-BE47-847BC14C4876}"/>
      </w:docPartPr>
      <w:docPartBody>
        <w:p w:rsidR="00000000" w:rsidRDefault="00737DEF">
          <w:pPr>
            <w:pStyle w:val="4FE279B4EBAE4A29ADB3ACC8040A55AA"/>
          </w:pPr>
          <w:r w:rsidRPr="008F208F">
            <w:t>Name</w:t>
          </w:r>
        </w:p>
      </w:docPartBody>
    </w:docPart>
    <w:docPart>
      <w:docPartPr>
        <w:name w:val="224DD494DE954E85ABDCDF69C99A1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F7FA2-79E5-41A9-B053-273E622643AA}"/>
      </w:docPartPr>
      <w:docPartBody>
        <w:p w:rsidR="00000000" w:rsidRDefault="00737DEF">
          <w:pPr>
            <w:pStyle w:val="224DD494DE954E85ABDCDF69C99A1548"/>
          </w:pPr>
          <w:r w:rsidRPr="00D910FE">
            <w:t>Street Address</w:t>
          </w:r>
        </w:p>
      </w:docPartBody>
    </w:docPart>
    <w:docPart>
      <w:docPartPr>
        <w:name w:val="6C08E90B236E42C2A289CEA60951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C9E4F-5DD9-4E4C-A566-E6633767E789}"/>
      </w:docPartPr>
      <w:docPartBody>
        <w:p w:rsidR="00000000" w:rsidRDefault="00737DEF">
          <w:pPr>
            <w:pStyle w:val="6C08E90B236E42C2A289CEA60951211E"/>
          </w:pPr>
          <w:r w:rsidRPr="00D910FE">
            <w:t>City, ST ZIP Code</w:t>
          </w:r>
        </w:p>
      </w:docPartBody>
    </w:docPart>
    <w:docPart>
      <w:docPartPr>
        <w:name w:val="F8ADC5A7D219477A8238F7F478CD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FBB9-7F1D-4994-806B-AA6200A8C891}"/>
      </w:docPartPr>
      <w:docPartBody>
        <w:p w:rsidR="00000000" w:rsidRDefault="00737DEF">
          <w:pPr>
            <w:pStyle w:val="F8ADC5A7D219477A8238F7F478CD9416"/>
          </w:pPr>
          <w:r w:rsidRPr="008F208F">
            <w:t>Name</w:t>
          </w:r>
        </w:p>
      </w:docPartBody>
    </w:docPart>
    <w:docPart>
      <w:docPartPr>
        <w:name w:val="B0D0848C06564AE08B020D1E73865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3067-4BB4-4512-A33F-D9A582C996E3}"/>
      </w:docPartPr>
      <w:docPartBody>
        <w:p w:rsidR="00000000" w:rsidRDefault="00737DEF">
          <w:pPr>
            <w:pStyle w:val="B0D0848C06564AE08B020D1E73865F64"/>
          </w:pPr>
          <w:r w:rsidRPr="00D910FE">
            <w:t>Street Address</w:t>
          </w:r>
        </w:p>
      </w:docPartBody>
    </w:docPart>
    <w:docPart>
      <w:docPartPr>
        <w:name w:val="0AFE6A45A4BC45AC9948A8ADF6417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0D3C-C793-40B9-A32C-70D265F4D651}"/>
      </w:docPartPr>
      <w:docPartBody>
        <w:p w:rsidR="00000000" w:rsidRDefault="00737DEF">
          <w:pPr>
            <w:pStyle w:val="0AFE6A45A4BC45AC9948A8ADF6417C53"/>
          </w:pPr>
          <w:r w:rsidRPr="00D910FE">
            <w:t>City, ST ZIP Code</w:t>
          </w:r>
        </w:p>
      </w:docPartBody>
    </w:docPart>
    <w:docPart>
      <w:docPartPr>
        <w:name w:val="518210131C7940AFA6CE518E6AD7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AF4F5-E28E-4656-95F9-A28DF465DA0B}"/>
      </w:docPartPr>
      <w:docPartBody>
        <w:p w:rsidR="00000000" w:rsidRDefault="00737DEF">
          <w:pPr>
            <w:pStyle w:val="518210131C7940AFA6CE518E6AD78D9B"/>
          </w:pPr>
          <w:r w:rsidRPr="008F208F">
            <w:t>Name</w:t>
          </w:r>
        </w:p>
      </w:docPartBody>
    </w:docPart>
    <w:docPart>
      <w:docPartPr>
        <w:name w:val="6647CF6EE7724787892D8D5E02D44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377E8-49EB-4A25-800C-82BDE76DB8E3}"/>
      </w:docPartPr>
      <w:docPartBody>
        <w:p w:rsidR="00000000" w:rsidRDefault="00737DEF">
          <w:pPr>
            <w:pStyle w:val="6647CF6EE7724787892D8D5E02D44BDD"/>
          </w:pPr>
          <w:r w:rsidRPr="00D910FE">
            <w:t>Street Address</w:t>
          </w:r>
        </w:p>
      </w:docPartBody>
    </w:docPart>
    <w:docPart>
      <w:docPartPr>
        <w:name w:val="FA4CE692FFEF44AFB5F0B917ADE8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7C3A-04AB-4E1F-8741-09B7A6AA4C94}"/>
      </w:docPartPr>
      <w:docPartBody>
        <w:p w:rsidR="00000000" w:rsidRDefault="00737DEF">
          <w:pPr>
            <w:pStyle w:val="FA4CE692FFEF44AFB5F0B917ADE81358"/>
          </w:pPr>
          <w:r w:rsidRPr="00D910FE">
            <w:t>City, ST ZIP Code</w:t>
          </w:r>
        </w:p>
      </w:docPartBody>
    </w:docPart>
    <w:docPart>
      <w:docPartPr>
        <w:name w:val="BA6AD9EE17CA47D1A066F3CD3587B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6756D-C07B-477A-9D30-A292B5917D23}"/>
      </w:docPartPr>
      <w:docPartBody>
        <w:p w:rsidR="00000000" w:rsidRDefault="00737DEF">
          <w:pPr>
            <w:pStyle w:val="BA6AD9EE17CA47D1A066F3CD3587BFF5"/>
          </w:pPr>
          <w:r w:rsidRPr="008F208F">
            <w:t>Name</w:t>
          </w:r>
        </w:p>
      </w:docPartBody>
    </w:docPart>
    <w:docPart>
      <w:docPartPr>
        <w:name w:val="05D1531EFD424AECB4F04CD81A2DA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4CA10-7D94-4ABF-9D13-674C32A3B1B8}"/>
      </w:docPartPr>
      <w:docPartBody>
        <w:p w:rsidR="00000000" w:rsidRDefault="00737DEF">
          <w:pPr>
            <w:pStyle w:val="05D1531EFD424AECB4F04CD81A2DA8CC"/>
          </w:pPr>
          <w:r w:rsidRPr="00D910FE">
            <w:t>Street Address</w:t>
          </w:r>
        </w:p>
      </w:docPartBody>
    </w:docPart>
    <w:docPart>
      <w:docPartPr>
        <w:name w:val="4978E64D2EF244D1953F7DA30109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F442-A534-4287-BCE8-7DECB46AE956}"/>
      </w:docPartPr>
      <w:docPartBody>
        <w:p w:rsidR="00000000" w:rsidRDefault="00737DEF">
          <w:pPr>
            <w:pStyle w:val="4978E64D2EF244D1953F7DA30109F4E2"/>
          </w:pPr>
          <w:r w:rsidRPr="00D910FE">
            <w:t>City, ST ZIP Code</w:t>
          </w:r>
        </w:p>
      </w:docPartBody>
    </w:docPart>
    <w:docPart>
      <w:docPartPr>
        <w:name w:val="BAD09CB2CEE84A78933352A57C23F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D6DB0-67E7-4662-B399-03E04BA48108}"/>
      </w:docPartPr>
      <w:docPartBody>
        <w:p w:rsidR="00000000" w:rsidRDefault="00737DEF">
          <w:pPr>
            <w:pStyle w:val="BAD09CB2CEE84A78933352A57C23FCBD"/>
          </w:pPr>
          <w:r w:rsidRPr="008F208F">
            <w:t>Name</w:t>
          </w:r>
        </w:p>
      </w:docPartBody>
    </w:docPart>
    <w:docPart>
      <w:docPartPr>
        <w:name w:val="9496DE04EB004D278A0B5D8BD0ABC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1771-7F7E-442E-AB2D-5A08A1012D05}"/>
      </w:docPartPr>
      <w:docPartBody>
        <w:p w:rsidR="00000000" w:rsidRDefault="00737DEF">
          <w:pPr>
            <w:pStyle w:val="9496DE04EB004D278A0B5D8BD0ABC560"/>
          </w:pPr>
          <w:r w:rsidRPr="00D910FE">
            <w:t>Street Address</w:t>
          </w:r>
        </w:p>
      </w:docPartBody>
    </w:docPart>
    <w:docPart>
      <w:docPartPr>
        <w:name w:val="2C6055399C904ADCB4FCE1836063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B579-3E80-4DC8-A62D-C939519028B9}"/>
      </w:docPartPr>
      <w:docPartBody>
        <w:p w:rsidR="00000000" w:rsidRDefault="00737DEF">
          <w:pPr>
            <w:pStyle w:val="2C6055399C904ADCB4FCE18360631D02"/>
          </w:pPr>
          <w:r w:rsidRPr="00D910FE">
            <w:t>City, ST ZIP Code</w:t>
          </w:r>
        </w:p>
      </w:docPartBody>
    </w:docPart>
    <w:docPart>
      <w:docPartPr>
        <w:name w:val="2F7A6FDC382C4A698F527FD18CA6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A618-1250-4A7B-8D7E-AA606C0105B0}"/>
      </w:docPartPr>
      <w:docPartBody>
        <w:p w:rsidR="00000000" w:rsidRDefault="00737DEF">
          <w:pPr>
            <w:pStyle w:val="2F7A6FDC382C4A698F527FD18CA6E68B"/>
          </w:pPr>
          <w:r w:rsidRPr="008F208F">
            <w:t>Name</w:t>
          </w:r>
        </w:p>
      </w:docPartBody>
    </w:docPart>
    <w:docPart>
      <w:docPartPr>
        <w:name w:val="80E01F3B1A2D4773BCB014515DF76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6AD26-07DC-4DAF-A8C4-A9EF7094CDBF}"/>
      </w:docPartPr>
      <w:docPartBody>
        <w:p w:rsidR="00000000" w:rsidRDefault="00737DEF">
          <w:pPr>
            <w:pStyle w:val="80E01F3B1A2D4773BCB014515DF76F2F"/>
          </w:pPr>
          <w:r w:rsidRPr="00D910FE">
            <w:t>Street Address</w:t>
          </w:r>
        </w:p>
      </w:docPartBody>
    </w:docPart>
    <w:docPart>
      <w:docPartPr>
        <w:name w:val="0031D5F784C5418A8C440E9B3E5D4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02A9-DEB0-440D-9A17-BADA120C3A79}"/>
      </w:docPartPr>
      <w:docPartBody>
        <w:p w:rsidR="00000000" w:rsidRDefault="00737DEF">
          <w:pPr>
            <w:pStyle w:val="0031D5F784C5418A8C440E9B3E5D4CAB"/>
          </w:pPr>
          <w:r w:rsidRPr="00D910FE">
            <w:t>City, ST ZIP Code</w:t>
          </w:r>
        </w:p>
      </w:docPartBody>
    </w:docPart>
    <w:docPart>
      <w:docPartPr>
        <w:name w:val="761BEC54DB1B47DABC6592AE38E7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DA64F-0BA0-4D92-8373-64C56DA821A1}"/>
      </w:docPartPr>
      <w:docPartBody>
        <w:p w:rsidR="00000000" w:rsidRDefault="00737DEF">
          <w:pPr>
            <w:pStyle w:val="761BEC54DB1B47DABC6592AE38E75308"/>
          </w:pPr>
          <w:r w:rsidRPr="008F208F">
            <w:t>Name</w:t>
          </w:r>
        </w:p>
      </w:docPartBody>
    </w:docPart>
    <w:docPart>
      <w:docPartPr>
        <w:name w:val="C8DF60AD25D54AA78DACD8EAD1BF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3679-73F4-4470-8B93-A2D099EB7D31}"/>
      </w:docPartPr>
      <w:docPartBody>
        <w:p w:rsidR="00000000" w:rsidRDefault="00737DEF">
          <w:pPr>
            <w:pStyle w:val="C8DF60AD25D54AA78DACD8EAD1BF3825"/>
          </w:pPr>
          <w:r w:rsidRPr="00D910FE">
            <w:t>Street Address</w:t>
          </w:r>
        </w:p>
      </w:docPartBody>
    </w:docPart>
    <w:docPart>
      <w:docPartPr>
        <w:name w:val="E1951C6617D34A468C154D6FCB50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7B4CA-39A4-49DC-8978-44002E178A6B}"/>
      </w:docPartPr>
      <w:docPartBody>
        <w:p w:rsidR="00000000" w:rsidRDefault="00737DEF">
          <w:pPr>
            <w:pStyle w:val="E1951C6617D34A468C154D6FCB50A0E7"/>
          </w:pPr>
          <w:r w:rsidRPr="00D910FE">
            <w:t>City, ST ZIP Code</w:t>
          </w:r>
        </w:p>
      </w:docPartBody>
    </w:docPart>
    <w:docPart>
      <w:docPartPr>
        <w:name w:val="799B2E369CF944ABA968DEF1D8B0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A6511-8861-445F-A7A0-2A4FFF3225CB}"/>
      </w:docPartPr>
      <w:docPartBody>
        <w:p w:rsidR="00000000" w:rsidRDefault="00737DEF">
          <w:pPr>
            <w:pStyle w:val="799B2E369CF944ABA968DEF1D8B00E09"/>
          </w:pPr>
          <w:r w:rsidRPr="008F208F">
            <w:t>Name</w:t>
          </w:r>
        </w:p>
      </w:docPartBody>
    </w:docPart>
    <w:docPart>
      <w:docPartPr>
        <w:name w:val="D51CDBCF5B3543DD95AAF804AFA2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C45D9-8E65-4ABF-BF66-9802087E60B0}"/>
      </w:docPartPr>
      <w:docPartBody>
        <w:p w:rsidR="00000000" w:rsidRDefault="00737DEF">
          <w:pPr>
            <w:pStyle w:val="D51CDBCF5B3543DD95AAF804AFA23236"/>
          </w:pPr>
          <w:r w:rsidRPr="00D910FE">
            <w:t>Street Address</w:t>
          </w:r>
        </w:p>
      </w:docPartBody>
    </w:docPart>
    <w:docPart>
      <w:docPartPr>
        <w:name w:val="4AEA27F2556844D09E11D066F0FEF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101C-AF4F-44AF-B5EA-D9C0378A4F1A}"/>
      </w:docPartPr>
      <w:docPartBody>
        <w:p w:rsidR="00000000" w:rsidRDefault="00737DEF">
          <w:pPr>
            <w:pStyle w:val="4AEA27F2556844D09E11D066F0FEF3B3"/>
          </w:pPr>
          <w:r w:rsidRPr="00D910FE">
            <w:t>City, ST ZIP Code</w:t>
          </w:r>
        </w:p>
      </w:docPartBody>
    </w:docPart>
    <w:docPart>
      <w:docPartPr>
        <w:name w:val="9E985B5601CF4D818DD8F430DD39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87CD7-C69B-4FA3-B6E3-3393670AF0F1}"/>
      </w:docPartPr>
      <w:docPartBody>
        <w:p w:rsidR="00000000" w:rsidRDefault="00737DEF">
          <w:pPr>
            <w:pStyle w:val="9E985B5601CF4D818DD8F430DD3999A7"/>
          </w:pPr>
          <w:r w:rsidRPr="008F208F">
            <w:t>Name</w:t>
          </w:r>
        </w:p>
      </w:docPartBody>
    </w:docPart>
    <w:docPart>
      <w:docPartPr>
        <w:name w:val="EA89724333BE43E88CA01F0A593FF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703CA-4D09-45F4-BDFB-CC03CAB25A6B}"/>
      </w:docPartPr>
      <w:docPartBody>
        <w:p w:rsidR="00000000" w:rsidRDefault="00737DEF">
          <w:pPr>
            <w:pStyle w:val="EA89724333BE43E88CA01F0A593FFEA0"/>
          </w:pPr>
          <w:r w:rsidRPr="00D910FE">
            <w:t>Street Address</w:t>
          </w:r>
        </w:p>
      </w:docPartBody>
    </w:docPart>
    <w:docPart>
      <w:docPartPr>
        <w:name w:val="4CF3353C0ECB44D08F6A1848CB00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A4EB5-E8D4-4A9D-99D3-B12E50107B50}"/>
      </w:docPartPr>
      <w:docPartBody>
        <w:p w:rsidR="00000000" w:rsidRDefault="00737DEF">
          <w:pPr>
            <w:pStyle w:val="4CF3353C0ECB44D08F6A1848CB002FEB"/>
          </w:pPr>
          <w:r w:rsidRPr="00D910FE">
            <w:t xml:space="preserve">City, ST </w:t>
          </w:r>
          <w:r w:rsidRPr="00D910FE">
            <w:t>ZIP Code</w:t>
          </w:r>
        </w:p>
      </w:docPartBody>
    </w:docPart>
    <w:docPart>
      <w:docPartPr>
        <w:name w:val="F43E39E3FC7F4292AD91BCEEAB19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A501-96FC-428A-9FFD-9DE7B27AE1EE}"/>
      </w:docPartPr>
      <w:docPartBody>
        <w:p w:rsidR="00000000" w:rsidRDefault="00737DEF">
          <w:pPr>
            <w:pStyle w:val="F43E39E3FC7F4292AD91BCEEAB19B6FB"/>
          </w:pPr>
          <w:r w:rsidRPr="008F208F">
            <w:t>Name</w:t>
          </w:r>
        </w:p>
      </w:docPartBody>
    </w:docPart>
    <w:docPart>
      <w:docPartPr>
        <w:name w:val="A07ECEF4CADF47BC90610F93D453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430CF-E0F4-4F11-8F57-B1195323555F}"/>
      </w:docPartPr>
      <w:docPartBody>
        <w:p w:rsidR="00000000" w:rsidRDefault="00737DEF">
          <w:pPr>
            <w:pStyle w:val="A07ECEF4CADF47BC90610F93D453E8DC"/>
          </w:pPr>
          <w:r w:rsidRPr="00D910FE">
            <w:t>Street Address</w:t>
          </w:r>
        </w:p>
      </w:docPartBody>
    </w:docPart>
    <w:docPart>
      <w:docPartPr>
        <w:name w:val="5D4FDF211D15410B889FE6D832F7F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8F32-D86E-4E9D-81E2-3043158A6B28}"/>
      </w:docPartPr>
      <w:docPartBody>
        <w:p w:rsidR="00000000" w:rsidRDefault="00737DEF">
          <w:pPr>
            <w:pStyle w:val="5D4FDF211D15410B889FE6D832F7FF6F"/>
          </w:pPr>
          <w:r w:rsidRPr="00D910FE">
            <w:t>City, ST ZIP Code</w:t>
          </w:r>
        </w:p>
      </w:docPartBody>
    </w:docPart>
    <w:docPart>
      <w:docPartPr>
        <w:name w:val="CCF35A09AEAB4B0BA139B1FFE0C0C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A4A66-4FD8-46AC-8EDF-4EAAC19D5656}"/>
      </w:docPartPr>
      <w:docPartBody>
        <w:p w:rsidR="00000000" w:rsidRDefault="00737DEF">
          <w:pPr>
            <w:pStyle w:val="CCF35A09AEAB4B0BA139B1FFE0C0CE1E"/>
          </w:pPr>
          <w:r w:rsidRPr="008F208F">
            <w:t>Name</w:t>
          </w:r>
        </w:p>
      </w:docPartBody>
    </w:docPart>
    <w:docPart>
      <w:docPartPr>
        <w:name w:val="2360D7B3430D494EA657744D32A47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94E2-40BB-42BC-8EEE-7DCBE6AD0F32}"/>
      </w:docPartPr>
      <w:docPartBody>
        <w:p w:rsidR="00000000" w:rsidRDefault="00737DEF">
          <w:pPr>
            <w:pStyle w:val="2360D7B3430D494EA657744D32A47F29"/>
          </w:pPr>
          <w:r w:rsidRPr="00D910FE">
            <w:t>Street Address</w:t>
          </w:r>
        </w:p>
      </w:docPartBody>
    </w:docPart>
    <w:docPart>
      <w:docPartPr>
        <w:name w:val="2668CF219BF84B17A44BA85AD281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C7832-6AEE-4609-9E21-EFE052A498F2}"/>
      </w:docPartPr>
      <w:docPartBody>
        <w:p w:rsidR="00000000" w:rsidRDefault="00737DEF">
          <w:pPr>
            <w:pStyle w:val="2668CF219BF84B17A44BA85AD2815BAC"/>
          </w:pPr>
          <w:r w:rsidRPr="00D910FE">
            <w:t>City, ST ZIP Code</w:t>
          </w:r>
        </w:p>
      </w:docPartBody>
    </w:docPart>
    <w:docPart>
      <w:docPartPr>
        <w:name w:val="A0827368097D4E9393A362B34546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CF8C-6E01-4B88-B50A-9C3D83E4923E}"/>
      </w:docPartPr>
      <w:docPartBody>
        <w:p w:rsidR="00000000" w:rsidRDefault="00737DEF">
          <w:pPr>
            <w:pStyle w:val="A0827368097D4E9393A362B3454665EB"/>
          </w:pPr>
          <w:r w:rsidRPr="008F208F">
            <w:t>Name</w:t>
          </w:r>
        </w:p>
      </w:docPartBody>
    </w:docPart>
    <w:docPart>
      <w:docPartPr>
        <w:name w:val="C05F014F193443E5B8F392EE4FF7D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01C64-0BA1-4F0B-8E1C-CF0BDCA90028}"/>
      </w:docPartPr>
      <w:docPartBody>
        <w:p w:rsidR="00000000" w:rsidRDefault="00737DEF">
          <w:pPr>
            <w:pStyle w:val="C05F014F193443E5B8F392EE4FF7DA28"/>
          </w:pPr>
          <w:r w:rsidRPr="00D910FE">
            <w:t>Street Address</w:t>
          </w:r>
        </w:p>
      </w:docPartBody>
    </w:docPart>
    <w:docPart>
      <w:docPartPr>
        <w:name w:val="9EA0BBD9DB8248CEA258ECFC7407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A149-2246-49DF-9A97-1DE500D33D71}"/>
      </w:docPartPr>
      <w:docPartBody>
        <w:p w:rsidR="00000000" w:rsidRDefault="00737DEF">
          <w:pPr>
            <w:pStyle w:val="9EA0BBD9DB8248CEA258ECFC74071640"/>
          </w:pPr>
          <w:r w:rsidRPr="00D910FE">
            <w:t>City, ST ZIP Code</w:t>
          </w:r>
        </w:p>
      </w:docPartBody>
    </w:docPart>
    <w:docPart>
      <w:docPartPr>
        <w:name w:val="06AAC6DBCAAF45AEAA8B6CC3AFE1B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9AE48-50BC-4240-A183-EB8A751611F5}"/>
      </w:docPartPr>
      <w:docPartBody>
        <w:p w:rsidR="00000000" w:rsidRDefault="00737DEF">
          <w:pPr>
            <w:pStyle w:val="06AAC6DBCAAF45AEAA8B6CC3AFE1BB88"/>
          </w:pPr>
          <w:r w:rsidRPr="008F208F">
            <w:t>Name</w:t>
          </w:r>
        </w:p>
      </w:docPartBody>
    </w:docPart>
    <w:docPart>
      <w:docPartPr>
        <w:name w:val="1ABAAAD2F3B24E30BDFB701665529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8C56A-1421-4DEA-987E-8C65096E5582}"/>
      </w:docPartPr>
      <w:docPartBody>
        <w:p w:rsidR="00000000" w:rsidRDefault="00737DEF">
          <w:pPr>
            <w:pStyle w:val="1ABAAAD2F3B24E30BDFB7016655293EE"/>
          </w:pPr>
          <w:r w:rsidRPr="00D910FE">
            <w:t>Street Address</w:t>
          </w:r>
        </w:p>
      </w:docPartBody>
    </w:docPart>
    <w:docPart>
      <w:docPartPr>
        <w:name w:val="6B864AC7948D4E13B41D539609EC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E6195-4474-4028-ACD1-3E9C8907EFBB}"/>
      </w:docPartPr>
      <w:docPartBody>
        <w:p w:rsidR="00000000" w:rsidRDefault="00737DEF">
          <w:pPr>
            <w:pStyle w:val="6B864AC7948D4E13B41D539609ECEB80"/>
          </w:pPr>
          <w:r w:rsidRPr="00D910FE">
            <w:t>City, ST ZIP Code</w:t>
          </w:r>
        </w:p>
      </w:docPartBody>
    </w:docPart>
    <w:docPart>
      <w:docPartPr>
        <w:name w:val="3EE458BEAE264486815343005FAE6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9CE50-F859-402A-9496-6E6D9DF6E4E1}"/>
      </w:docPartPr>
      <w:docPartBody>
        <w:p w:rsidR="00000000" w:rsidRDefault="00737DEF">
          <w:pPr>
            <w:pStyle w:val="3EE458BEAE264486815343005FAE641A"/>
          </w:pPr>
          <w:r w:rsidRPr="008F208F">
            <w:t>Name</w:t>
          </w:r>
        </w:p>
      </w:docPartBody>
    </w:docPart>
    <w:docPart>
      <w:docPartPr>
        <w:name w:val="150F1D3EC5884D9FA9AFEFE0C70A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31EC1-FFE5-4412-8E74-117D082064FA}"/>
      </w:docPartPr>
      <w:docPartBody>
        <w:p w:rsidR="00000000" w:rsidRDefault="00737DEF">
          <w:pPr>
            <w:pStyle w:val="150F1D3EC5884D9FA9AFEFE0C70AA382"/>
          </w:pPr>
          <w:r w:rsidRPr="00D910FE">
            <w:t>Street Address</w:t>
          </w:r>
        </w:p>
      </w:docPartBody>
    </w:docPart>
    <w:docPart>
      <w:docPartPr>
        <w:name w:val="BA61B9969D0646E380BA870E27CAC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98B38-7F32-4CD6-AFDB-C8ED49B6E575}"/>
      </w:docPartPr>
      <w:docPartBody>
        <w:p w:rsidR="00000000" w:rsidRDefault="00737DEF">
          <w:pPr>
            <w:pStyle w:val="BA61B9969D0646E380BA870E27CAC90A"/>
          </w:pPr>
          <w:r w:rsidRPr="00D910FE">
            <w:t>City, ST ZIP Code</w:t>
          </w:r>
        </w:p>
      </w:docPartBody>
    </w:docPart>
    <w:docPart>
      <w:docPartPr>
        <w:name w:val="506AE064F23C4384A9B88A89DC48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FA15-37EC-41AB-8054-59F4E0EEAF84}"/>
      </w:docPartPr>
      <w:docPartBody>
        <w:p w:rsidR="00000000" w:rsidRDefault="00737DEF">
          <w:pPr>
            <w:pStyle w:val="506AE064F23C4384A9B88A89DC4828A5"/>
          </w:pPr>
          <w:r w:rsidRPr="008F208F">
            <w:t>Name</w:t>
          </w:r>
        </w:p>
      </w:docPartBody>
    </w:docPart>
    <w:docPart>
      <w:docPartPr>
        <w:name w:val="D3D3B186E6D64E81A9214408065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9A39-A67B-4499-B320-8047ECEEA9DE}"/>
      </w:docPartPr>
      <w:docPartBody>
        <w:p w:rsidR="00000000" w:rsidRDefault="00737DEF">
          <w:pPr>
            <w:pStyle w:val="D3D3B186E6D64E81A921440806504ED3"/>
          </w:pPr>
          <w:r w:rsidRPr="00D910FE">
            <w:t>Street Address</w:t>
          </w:r>
        </w:p>
      </w:docPartBody>
    </w:docPart>
    <w:docPart>
      <w:docPartPr>
        <w:name w:val="FDFBEEAB2D12496EA48C7AD1B25B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9BB4F-D9D5-4B55-A335-1CEC00A2489E}"/>
      </w:docPartPr>
      <w:docPartBody>
        <w:p w:rsidR="00000000" w:rsidRDefault="00737DEF">
          <w:pPr>
            <w:pStyle w:val="FDFBEEAB2D12496EA48C7AD1B25BBAF2"/>
          </w:pPr>
          <w:r w:rsidRPr="00D910FE">
            <w:t>City, ST ZIP Code</w:t>
          </w:r>
        </w:p>
      </w:docPartBody>
    </w:docPart>
    <w:docPart>
      <w:docPartPr>
        <w:name w:val="5AD78C1BDFD54D029DB23849D785E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C2092-60FA-4EE4-B2F9-3E82A018F97E}"/>
      </w:docPartPr>
      <w:docPartBody>
        <w:p w:rsidR="00000000" w:rsidRDefault="00737DEF">
          <w:pPr>
            <w:pStyle w:val="5AD78C1BDFD54D029DB23849D785E2D3"/>
          </w:pPr>
          <w:r w:rsidRPr="008F208F">
            <w:t>Name</w:t>
          </w:r>
        </w:p>
      </w:docPartBody>
    </w:docPart>
    <w:docPart>
      <w:docPartPr>
        <w:name w:val="7136BA1DF0274CBC805CB00CCF1BF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50D6-E2BE-4D9F-A66F-949A552EB2B3}"/>
      </w:docPartPr>
      <w:docPartBody>
        <w:p w:rsidR="00000000" w:rsidRDefault="00737DEF">
          <w:pPr>
            <w:pStyle w:val="7136BA1DF0274CBC805CB00CCF1BF12B"/>
          </w:pPr>
          <w:r w:rsidRPr="00D910FE">
            <w:t xml:space="preserve">Street </w:t>
          </w:r>
          <w:r w:rsidRPr="00D910FE">
            <w:t>Address</w:t>
          </w:r>
        </w:p>
      </w:docPartBody>
    </w:docPart>
    <w:docPart>
      <w:docPartPr>
        <w:name w:val="0F3F175E8F964EA392CCE7CA17AB2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0618B-BCD5-4A7B-A707-5679ECF772F1}"/>
      </w:docPartPr>
      <w:docPartBody>
        <w:p w:rsidR="00000000" w:rsidRDefault="00737DEF">
          <w:pPr>
            <w:pStyle w:val="0F3F175E8F964EA392CCE7CA17AB237A"/>
          </w:pPr>
          <w:r w:rsidRPr="00D910FE">
            <w:t>City, ST ZIP Code</w:t>
          </w:r>
        </w:p>
      </w:docPartBody>
    </w:docPart>
    <w:docPart>
      <w:docPartPr>
        <w:name w:val="AD5445905E7D42F0B9C56B63C3A2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2D24C-CF43-43A3-845C-CDAC497BE84B}"/>
      </w:docPartPr>
      <w:docPartBody>
        <w:p w:rsidR="00000000" w:rsidRDefault="00737DEF">
          <w:pPr>
            <w:pStyle w:val="AD5445905E7D42F0B9C56B63C3A24901"/>
          </w:pPr>
          <w:r w:rsidRPr="008F208F">
            <w:t>Name</w:t>
          </w:r>
        </w:p>
      </w:docPartBody>
    </w:docPart>
    <w:docPart>
      <w:docPartPr>
        <w:name w:val="E3270574C21A4848BEEDA8C1F2818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5B7E4-B176-471F-AAB7-83F49394E30E}"/>
      </w:docPartPr>
      <w:docPartBody>
        <w:p w:rsidR="00000000" w:rsidRDefault="00737DEF">
          <w:pPr>
            <w:pStyle w:val="E3270574C21A4848BEEDA8C1F2818FD7"/>
          </w:pPr>
          <w:r w:rsidRPr="00D910FE">
            <w:t>Street Address</w:t>
          </w:r>
        </w:p>
      </w:docPartBody>
    </w:docPart>
    <w:docPart>
      <w:docPartPr>
        <w:name w:val="2FEDC9E2FA5F4D9797F59081C644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311B-B4E9-4049-8D77-FDD1D00EB003}"/>
      </w:docPartPr>
      <w:docPartBody>
        <w:p w:rsidR="00000000" w:rsidRDefault="00737DEF">
          <w:pPr>
            <w:pStyle w:val="2FEDC9E2FA5F4D9797F59081C6445DA1"/>
          </w:pPr>
          <w:r w:rsidRPr="00D910FE">
            <w:t>City, ST ZIP Code</w:t>
          </w:r>
        </w:p>
      </w:docPartBody>
    </w:docPart>
    <w:docPart>
      <w:docPartPr>
        <w:name w:val="7A103B5ADC524AB786A65A4BB0A2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FDE1C-28F5-4904-9888-B71D6E0B6AAD}"/>
      </w:docPartPr>
      <w:docPartBody>
        <w:p w:rsidR="00000000" w:rsidRDefault="00737DEF">
          <w:pPr>
            <w:pStyle w:val="7A103B5ADC524AB786A65A4BB0A2CFE6"/>
          </w:pPr>
          <w:r w:rsidRPr="008F208F">
            <w:t>Name</w:t>
          </w:r>
        </w:p>
      </w:docPartBody>
    </w:docPart>
    <w:docPart>
      <w:docPartPr>
        <w:name w:val="0716775FF5FA49B4BFD2A669BA7A1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8B05A-230C-4E20-9AA1-44CD11E4DEC8}"/>
      </w:docPartPr>
      <w:docPartBody>
        <w:p w:rsidR="00000000" w:rsidRDefault="00737DEF">
          <w:pPr>
            <w:pStyle w:val="0716775FF5FA49B4BFD2A669BA7A1E67"/>
          </w:pPr>
          <w:r w:rsidRPr="00D910FE">
            <w:t>Street Address</w:t>
          </w:r>
        </w:p>
      </w:docPartBody>
    </w:docPart>
    <w:docPart>
      <w:docPartPr>
        <w:name w:val="31F3EAF0A02F42F18E7398BF9330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7BE9F-1D4C-4EA2-BA4E-6F3E379A7975}"/>
      </w:docPartPr>
      <w:docPartBody>
        <w:p w:rsidR="00000000" w:rsidRDefault="00737DEF">
          <w:pPr>
            <w:pStyle w:val="31F3EAF0A02F42F18E7398BF933015FB"/>
          </w:pPr>
          <w:r w:rsidRPr="00D910FE">
            <w:t>City, ST ZIP Code</w:t>
          </w:r>
        </w:p>
      </w:docPartBody>
    </w:docPart>
    <w:docPart>
      <w:docPartPr>
        <w:name w:val="35D0E9BC197346DEBDBA77CEC62E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25C7-14E2-40E0-AD0C-C78D12E86923}"/>
      </w:docPartPr>
      <w:docPartBody>
        <w:p w:rsidR="00000000" w:rsidRDefault="00737DEF">
          <w:pPr>
            <w:pStyle w:val="35D0E9BC197346DEBDBA77CEC62EC0E1"/>
          </w:pPr>
          <w:r w:rsidRPr="008F208F">
            <w:t>Name</w:t>
          </w:r>
        </w:p>
      </w:docPartBody>
    </w:docPart>
    <w:docPart>
      <w:docPartPr>
        <w:name w:val="7246187642474C9C9E744838624D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910B7-8B61-44DD-B21F-1D1711A6A42E}"/>
      </w:docPartPr>
      <w:docPartBody>
        <w:p w:rsidR="00000000" w:rsidRDefault="00737DEF">
          <w:pPr>
            <w:pStyle w:val="7246187642474C9C9E744838624DF17C"/>
          </w:pPr>
          <w:r w:rsidRPr="00D910FE">
            <w:t>Street Address</w:t>
          </w:r>
        </w:p>
      </w:docPartBody>
    </w:docPart>
    <w:docPart>
      <w:docPartPr>
        <w:name w:val="BAFF265765C04395A17D1F15341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E474-F188-41AE-B009-DA03108A5404}"/>
      </w:docPartPr>
      <w:docPartBody>
        <w:p w:rsidR="00000000" w:rsidRDefault="00737DEF">
          <w:pPr>
            <w:pStyle w:val="BAFF265765C04395A17D1F15341AFD6C"/>
          </w:pPr>
          <w:r w:rsidRPr="00D910FE"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EF"/>
    <w:rsid w:val="0073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7EAEF7A1C9417F821828CDD1E72B84">
    <w:name w:val="B77EAEF7A1C9417F821828CDD1E72B84"/>
  </w:style>
  <w:style w:type="paragraph" w:customStyle="1" w:styleId="34D578F6C34248148C81B5ECC91BEAAE">
    <w:name w:val="34D578F6C34248148C81B5ECC91BEAAE"/>
  </w:style>
  <w:style w:type="paragraph" w:customStyle="1" w:styleId="CB833DEBB17B4492AFCAF75DE74051EA">
    <w:name w:val="CB833DEBB17B4492AFCAF75DE74051EA"/>
  </w:style>
  <w:style w:type="paragraph" w:customStyle="1" w:styleId="4B51B41578CD404494F6E89263E79DD9">
    <w:name w:val="4B51B41578CD404494F6E89263E79DD9"/>
  </w:style>
  <w:style w:type="paragraph" w:customStyle="1" w:styleId="F31CE5E35E4E4ACE885B4B8A1BAAE05B">
    <w:name w:val="F31CE5E35E4E4ACE885B4B8A1BAAE05B"/>
  </w:style>
  <w:style w:type="paragraph" w:customStyle="1" w:styleId="C9CE7FB4ABB8467AB9C70BF7B1F218C8">
    <w:name w:val="C9CE7FB4ABB8467AB9C70BF7B1F218C8"/>
  </w:style>
  <w:style w:type="paragraph" w:customStyle="1" w:styleId="6E6772BC6CBC4DCE852522AE6A815100">
    <w:name w:val="6E6772BC6CBC4DCE852522AE6A815100"/>
  </w:style>
  <w:style w:type="paragraph" w:customStyle="1" w:styleId="55C2A2E5529C465E812A4242FAD22882">
    <w:name w:val="55C2A2E5529C465E812A4242FAD22882"/>
  </w:style>
  <w:style w:type="paragraph" w:customStyle="1" w:styleId="7FD903C3A9844915B7722CCD0BB25590">
    <w:name w:val="7FD903C3A9844915B7722CCD0BB25590"/>
  </w:style>
  <w:style w:type="paragraph" w:customStyle="1" w:styleId="19B378DA9439402FB4311659557547EE">
    <w:name w:val="19B378DA9439402FB4311659557547EE"/>
  </w:style>
  <w:style w:type="paragraph" w:customStyle="1" w:styleId="CA33D4B3F40D45EDA4E8BCB2C4F5FF00">
    <w:name w:val="CA33D4B3F40D45EDA4E8BCB2C4F5FF00"/>
  </w:style>
  <w:style w:type="paragraph" w:customStyle="1" w:styleId="EB275763720B4B3787B9A4065F8CC4E8">
    <w:name w:val="EB275763720B4B3787B9A4065F8CC4E8"/>
  </w:style>
  <w:style w:type="paragraph" w:customStyle="1" w:styleId="AB5A595D7BBA4929B8185E663463DEE6">
    <w:name w:val="AB5A595D7BBA4929B8185E663463DEE6"/>
  </w:style>
  <w:style w:type="paragraph" w:customStyle="1" w:styleId="E2AE760571E14B149209FD036C3744EA">
    <w:name w:val="E2AE760571E14B149209FD036C3744EA"/>
  </w:style>
  <w:style w:type="paragraph" w:customStyle="1" w:styleId="57F5C489E29544AAADD038AF56A58C46">
    <w:name w:val="57F5C489E29544AAADD038AF56A58C46"/>
  </w:style>
  <w:style w:type="paragraph" w:customStyle="1" w:styleId="98639E5C4E4944B3813FD79BCBA0D89A">
    <w:name w:val="98639E5C4E4944B3813FD79BCBA0D89A"/>
  </w:style>
  <w:style w:type="paragraph" w:customStyle="1" w:styleId="BD17EF456CED40B784EEE96930D9AF87">
    <w:name w:val="BD17EF456CED40B784EEE96930D9AF87"/>
  </w:style>
  <w:style w:type="paragraph" w:customStyle="1" w:styleId="B0F273EE0751448C8AD1F30053E9B87C">
    <w:name w:val="B0F273EE0751448C8AD1F30053E9B87C"/>
  </w:style>
  <w:style w:type="paragraph" w:customStyle="1" w:styleId="CB742207F96F495FAF5815B788FD156D">
    <w:name w:val="CB742207F96F495FAF5815B788FD156D"/>
  </w:style>
  <w:style w:type="paragraph" w:customStyle="1" w:styleId="7807B8A152F440A88A2FBE8BB4A4CB64">
    <w:name w:val="7807B8A152F440A88A2FBE8BB4A4CB64"/>
  </w:style>
  <w:style w:type="paragraph" w:customStyle="1" w:styleId="A745121528E140CD962E24F3C77035AA">
    <w:name w:val="A745121528E140CD962E24F3C77035AA"/>
  </w:style>
  <w:style w:type="paragraph" w:customStyle="1" w:styleId="D5D27959150A4C0D89E261A77F28D8CE">
    <w:name w:val="D5D27959150A4C0D89E261A77F28D8CE"/>
  </w:style>
  <w:style w:type="paragraph" w:customStyle="1" w:styleId="58F522A4D62A4864BEC51CE43EE156C0">
    <w:name w:val="58F522A4D62A4864BEC51CE43EE156C0"/>
  </w:style>
  <w:style w:type="paragraph" w:customStyle="1" w:styleId="015F1A86E74F46B892E72BD71BF67B08">
    <w:name w:val="015F1A86E74F46B892E72BD71BF67B08"/>
  </w:style>
  <w:style w:type="paragraph" w:customStyle="1" w:styleId="A9F30705B7584FB2B680BC105015F2C9">
    <w:name w:val="A9F30705B7584FB2B680BC105015F2C9"/>
  </w:style>
  <w:style w:type="paragraph" w:customStyle="1" w:styleId="636F85D690D246828232252FEBB2803D">
    <w:name w:val="636F85D690D246828232252FEBB2803D"/>
  </w:style>
  <w:style w:type="paragraph" w:customStyle="1" w:styleId="06683A40274E44838865FE42F58C4F44">
    <w:name w:val="06683A40274E44838865FE42F58C4F44"/>
  </w:style>
  <w:style w:type="paragraph" w:customStyle="1" w:styleId="A780A98277284E8891C2CC24BA1DD80B">
    <w:name w:val="A780A98277284E8891C2CC24BA1DD80B"/>
  </w:style>
  <w:style w:type="paragraph" w:customStyle="1" w:styleId="4C6C7EC3001943698F389B9AD693351D">
    <w:name w:val="4C6C7EC3001943698F389B9AD693351D"/>
  </w:style>
  <w:style w:type="paragraph" w:customStyle="1" w:styleId="8F588EC745AF4F13A7541AEC2A6B706B">
    <w:name w:val="8F588EC745AF4F13A7541AEC2A6B706B"/>
  </w:style>
  <w:style w:type="paragraph" w:customStyle="1" w:styleId="3752F30FD7A840C688D0E41FB0E6D034">
    <w:name w:val="3752F30FD7A840C688D0E41FB0E6D034"/>
  </w:style>
  <w:style w:type="paragraph" w:customStyle="1" w:styleId="6A17A8B3D32D4445B8AF9C7B5932DB9D">
    <w:name w:val="6A17A8B3D32D4445B8AF9C7B5932DB9D"/>
  </w:style>
  <w:style w:type="paragraph" w:customStyle="1" w:styleId="0523932296E84AC4BDB8D03FE0A2F161">
    <w:name w:val="0523932296E84AC4BDB8D03FE0A2F161"/>
  </w:style>
  <w:style w:type="paragraph" w:customStyle="1" w:styleId="4FE279B4EBAE4A29ADB3ACC8040A55AA">
    <w:name w:val="4FE279B4EBAE4A29ADB3ACC8040A55AA"/>
  </w:style>
  <w:style w:type="paragraph" w:customStyle="1" w:styleId="224DD494DE954E85ABDCDF69C99A1548">
    <w:name w:val="224DD494DE954E85ABDCDF69C99A1548"/>
  </w:style>
  <w:style w:type="paragraph" w:customStyle="1" w:styleId="6C08E90B236E42C2A289CEA60951211E">
    <w:name w:val="6C08E90B236E42C2A289CEA60951211E"/>
  </w:style>
  <w:style w:type="paragraph" w:customStyle="1" w:styleId="F8ADC5A7D219477A8238F7F478CD9416">
    <w:name w:val="F8ADC5A7D219477A8238F7F478CD9416"/>
  </w:style>
  <w:style w:type="paragraph" w:customStyle="1" w:styleId="B0D0848C06564AE08B020D1E73865F64">
    <w:name w:val="B0D0848C06564AE08B020D1E73865F64"/>
  </w:style>
  <w:style w:type="paragraph" w:customStyle="1" w:styleId="0AFE6A45A4BC45AC9948A8ADF6417C53">
    <w:name w:val="0AFE6A45A4BC45AC9948A8ADF6417C53"/>
  </w:style>
  <w:style w:type="paragraph" w:customStyle="1" w:styleId="518210131C7940AFA6CE518E6AD78D9B">
    <w:name w:val="518210131C7940AFA6CE518E6AD78D9B"/>
  </w:style>
  <w:style w:type="paragraph" w:customStyle="1" w:styleId="6647CF6EE7724787892D8D5E02D44BDD">
    <w:name w:val="6647CF6EE7724787892D8D5E02D44BDD"/>
  </w:style>
  <w:style w:type="paragraph" w:customStyle="1" w:styleId="FA4CE692FFEF44AFB5F0B917ADE81358">
    <w:name w:val="FA4CE692FFEF44AFB5F0B917ADE81358"/>
  </w:style>
  <w:style w:type="paragraph" w:customStyle="1" w:styleId="BA6AD9EE17CA47D1A066F3CD3587BFF5">
    <w:name w:val="BA6AD9EE17CA47D1A066F3CD3587BFF5"/>
  </w:style>
  <w:style w:type="paragraph" w:customStyle="1" w:styleId="05D1531EFD424AECB4F04CD81A2DA8CC">
    <w:name w:val="05D1531EFD424AECB4F04CD81A2DA8CC"/>
  </w:style>
  <w:style w:type="paragraph" w:customStyle="1" w:styleId="4978E64D2EF244D1953F7DA30109F4E2">
    <w:name w:val="4978E64D2EF244D1953F7DA30109F4E2"/>
  </w:style>
  <w:style w:type="paragraph" w:customStyle="1" w:styleId="BAD09CB2CEE84A78933352A57C23FCBD">
    <w:name w:val="BAD09CB2CEE84A78933352A57C23FCBD"/>
  </w:style>
  <w:style w:type="paragraph" w:customStyle="1" w:styleId="9496DE04EB004D278A0B5D8BD0ABC560">
    <w:name w:val="9496DE04EB004D278A0B5D8BD0ABC560"/>
  </w:style>
  <w:style w:type="paragraph" w:customStyle="1" w:styleId="2C6055399C904ADCB4FCE18360631D02">
    <w:name w:val="2C6055399C904ADCB4FCE18360631D02"/>
  </w:style>
  <w:style w:type="paragraph" w:customStyle="1" w:styleId="2F7A6FDC382C4A698F527FD18CA6E68B">
    <w:name w:val="2F7A6FDC382C4A698F527FD18CA6E68B"/>
  </w:style>
  <w:style w:type="paragraph" w:customStyle="1" w:styleId="80E01F3B1A2D4773BCB014515DF76F2F">
    <w:name w:val="80E01F3B1A2D4773BCB014515DF76F2F"/>
  </w:style>
  <w:style w:type="paragraph" w:customStyle="1" w:styleId="0031D5F784C5418A8C440E9B3E5D4CAB">
    <w:name w:val="0031D5F784C5418A8C440E9B3E5D4CAB"/>
  </w:style>
  <w:style w:type="paragraph" w:customStyle="1" w:styleId="761BEC54DB1B47DABC6592AE38E75308">
    <w:name w:val="761BEC54DB1B47DABC6592AE38E75308"/>
  </w:style>
  <w:style w:type="paragraph" w:customStyle="1" w:styleId="C8DF60AD25D54AA78DACD8EAD1BF3825">
    <w:name w:val="C8DF60AD25D54AA78DACD8EAD1BF3825"/>
  </w:style>
  <w:style w:type="paragraph" w:customStyle="1" w:styleId="E1951C6617D34A468C154D6FCB50A0E7">
    <w:name w:val="E1951C6617D34A468C154D6FCB50A0E7"/>
  </w:style>
  <w:style w:type="paragraph" w:customStyle="1" w:styleId="799B2E369CF944ABA968DEF1D8B00E09">
    <w:name w:val="799B2E369CF944ABA968DEF1D8B00E09"/>
  </w:style>
  <w:style w:type="paragraph" w:customStyle="1" w:styleId="D51CDBCF5B3543DD95AAF804AFA23236">
    <w:name w:val="D51CDBCF5B3543DD95AAF804AFA23236"/>
  </w:style>
  <w:style w:type="paragraph" w:customStyle="1" w:styleId="4AEA27F2556844D09E11D066F0FEF3B3">
    <w:name w:val="4AEA27F2556844D09E11D066F0FEF3B3"/>
  </w:style>
  <w:style w:type="paragraph" w:customStyle="1" w:styleId="9E985B5601CF4D818DD8F430DD3999A7">
    <w:name w:val="9E985B5601CF4D818DD8F430DD3999A7"/>
  </w:style>
  <w:style w:type="paragraph" w:customStyle="1" w:styleId="EA89724333BE43E88CA01F0A593FFEA0">
    <w:name w:val="EA89724333BE43E88CA01F0A593FFEA0"/>
  </w:style>
  <w:style w:type="paragraph" w:customStyle="1" w:styleId="4CF3353C0ECB44D08F6A1848CB002FEB">
    <w:name w:val="4CF3353C0ECB44D08F6A1848CB002FEB"/>
  </w:style>
  <w:style w:type="paragraph" w:customStyle="1" w:styleId="F43E39E3FC7F4292AD91BCEEAB19B6FB">
    <w:name w:val="F43E39E3FC7F4292AD91BCEEAB19B6FB"/>
  </w:style>
  <w:style w:type="paragraph" w:customStyle="1" w:styleId="A07ECEF4CADF47BC90610F93D453E8DC">
    <w:name w:val="A07ECEF4CADF47BC90610F93D453E8DC"/>
  </w:style>
  <w:style w:type="paragraph" w:customStyle="1" w:styleId="5D4FDF211D15410B889FE6D832F7FF6F">
    <w:name w:val="5D4FDF211D15410B889FE6D832F7FF6F"/>
  </w:style>
  <w:style w:type="paragraph" w:customStyle="1" w:styleId="CCF35A09AEAB4B0BA139B1FFE0C0CE1E">
    <w:name w:val="CCF35A09AEAB4B0BA139B1FFE0C0CE1E"/>
  </w:style>
  <w:style w:type="paragraph" w:customStyle="1" w:styleId="2360D7B3430D494EA657744D32A47F29">
    <w:name w:val="2360D7B3430D494EA657744D32A47F29"/>
  </w:style>
  <w:style w:type="paragraph" w:customStyle="1" w:styleId="2668CF219BF84B17A44BA85AD2815BAC">
    <w:name w:val="2668CF219BF84B17A44BA85AD2815BAC"/>
  </w:style>
  <w:style w:type="paragraph" w:customStyle="1" w:styleId="A0827368097D4E9393A362B3454665EB">
    <w:name w:val="A0827368097D4E9393A362B3454665EB"/>
  </w:style>
  <w:style w:type="paragraph" w:customStyle="1" w:styleId="C05F014F193443E5B8F392EE4FF7DA28">
    <w:name w:val="C05F014F193443E5B8F392EE4FF7DA28"/>
  </w:style>
  <w:style w:type="paragraph" w:customStyle="1" w:styleId="9EA0BBD9DB8248CEA258ECFC74071640">
    <w:name w:val="9EA0BBD9DB8248CEA258ECFC74071640"/>
  </w:style>
  <w:style w:type="paragraph" w:customStyle="1" w:styleId="06AAC6DBCAAF45AEAA8B6CC3AFE1BB88">
    <w:name w:val="06AAC6DBCAAF45AEAA8B6CC3AFE1BB88"/>
  </w:style>
  <w:style w:type="paragraph" w:customStyle="1" w:styleId="1ABAAAD2F3B24E30BDFB7016655293EE">
    <w:name w:val="1ABAAAD2F3B24E30BDFB7016655293EE"/>
  </w:style>
  <w:style w:type="paragraph" w:customStyle="1" w:styleId="6B864AC7948D4E13B41D539609ECEB80">
    <w:name w:val="6B864AC7948D4E13B41D539609ECEB80"/>
  </w:style>
  <w:style w:type="paragraph" w:customStyle="1" w:styleId="3EE458BEAE264486815343005FAE641A">
    <w:name w:val="3EE458BEAE264486815343005FAE641A"/>
  </w:style>
  <w:style w:type="paragraph" w:customStyle="1" w:styleId="150F1D3EC5884D9FA9AFEFE0C70AA382">
    <w:name w:val="150F1D3EC5884D9FA9AFEFE0C70AA382"/>
  </w:style>
  <w:style w:type="paragraph" w:customStyle="1" w:styleId="BA61B9969D0646E380BA870E27CAC90A">
    <w:name w:val="BA61B9969D0646E380BA870E27CAC90A"/>
  </w:style>
  <w:style w:type="paragraph" w:customStyle="1" w:styleId="506AE064F23C4384A9B88A89DC4828A5">
    <w:name w:val="506AE064F23C4384A9B88A89DC4828A5"/>
  </w:style>
  <w:style w:type="paragraph" w:customStyle="1" w:styleId="D3D3B186E6D64E81A921440806504ED3">
    <w:name w:val="D3D3B186E6D64E81A921440806504ED3"/>
  </w:style>
  <w:style w:type="paragraph" w:customStyle="1" w:styleId="FDFBEEAB2D12496EA48C7AD1B25BBAF2">
    <w:name w:val="FDFBEEAB2D12496EA48C7AD1B25BBAF2"/>
  </w:style>
  <w:style w:type="paragraph" w:customStyle="1" w:styleId="5AD78C1BDFD54D029DB23849D785E2D3">
    <w:name w:val="5AD78C1BDFD54D029DB23849D785E2D3"/>
  </w:style>
  <w:style w:type="paragraph" w:customStyle="1" w:styleId="7136BA1DF0274CBC805CB00CCF1BF12B">
    <w:name w:val="7136BA1DF0274CBC805CB00CCF1BF12B"/>
  </w:style>
  <w:style w:type="paragraph" w:customStyle="1" w:styleId="0F3F175E8F964EA392CCE7CA17AB237A">
    <w:name w:val="0F3F175E8F964EA392CCE7CA17AB237A"/>
  </w:style>
  <w:style w:type="paragraph" w:customStyle="1" w:styleId="AD5445905E7D42F0B9C56B63C3A24901">
    <w:name w:val="AD5445905E7D42F0B9C56B63C3A24901"/>
  </w:style>
  <w:style w:type="paragraph" w:customStyle="1" w:styleId="E3270574C21A4848BEEDA8C1F2818FD7">
    <w:name w:val="E3270574C21A4848BEEDA8C1F2818FD7"/>
  </w:style>
  <w:style w:type="paragraph" w:customStyle="1" w:styleId="2FEDC9E2FA5F4D9797F59081C6445DA1">
    <w:name w:val="2FEDC9E2FA5F4D9797F59081C6445DA1"/>
  </w:style>
  <w:style w:type="paragraph" w:customStyle="1" w:styleId="7A103B5ADC524AB786A65A4BB0A2CFE6">
    <w:name w:val="7A103B5ADC524AB786A65A4BB0A2CFE6"/>
  </w:style>
  <w:style w:type="paragraph" w:customStyle="1" w:styleId="0716775FF5FA49B4BFD2A669BA7A1E67">
    <w:name w:val="0716775FF5FA49B4BFD2A669BA7A1E67"/>
  </w:style>
  <w:style w:type="paragraph" w:customStyle="1" w:styleId="31F3EAF0A02F42F18E7398BF933015FB">
    <w:name w:val="31F3EAF0A02F42F18E7398BF933015FB"/>
  </w:style>
  <w:style w:type="paragraph" w:customStyle="1" w:styleId="35D0E9BC197346DEBDBA77CEC62EC0E1">
    <w:name w:val="35D0E9BC197346DEBDBA77CEC62EC0E1"/>
  </w:style>
  <w:style w:type="paragraph" w:customStyle="1" w:styleId="7246187642474C9C9E744838624DF17C">
    <w:name w:val="7246187642474C9C9E744838624DF17C"/>
  </w:style>
  <w:style w:type="paragraph" w:customStyle="1" w:styleId="BAFF265765C04395A17D1F15341AFD6C">
    <w:name w:val="BAFF265765C04395A17D1F15341AF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90E15A4-9029-4C9F-9A4A-4FA94AF44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CE87C-B366-4987-9C18-D080E4E8BA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F52005-250A-4606-B01C-374D4ECDA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18A7F-DC8C-4D0D-93EF-F9C845E44D9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tf89792114_win32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2022-01-19T09:03:00Z</dcterms:created>
  <dcterms:modified xsi:type="dcterms:W3CDTF">2022-01-19T09:03:00Z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